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1B" w:rsidRDefault="00241C1B">
      <w:pPr>
        <w:rPr>
          <w:rFonts w:ascii="Arial" w:hAnsi="Arial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731B49">
            <w:pPr>
              <w:spacing w:before="120" w:after="120"/>
              <w:jc w:val="center"/>
              <w:rPr>
                <w:rFonts w:ascii="Arial" w:hAnsi="Arial"/>
              </w:rPr>
            </w:pPr>
            <w:r w:rsidRPr="00731B49">
              <w:rPr>
                <w:noProof/>
                <w:sz w:val="20"/>
              </w:rPr>
              <w:pict>
                <v:line id="Line 8" o:spid="_x0000_s1026" style="position:absolute;left:0;text-align:left;z-index:251649536;visibility:visible" from="-36pt,.25pt" to="-35.95pt,7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" o:allowincell="f">
                  <v:stroke startarrowwidth="narrow" startarrowlength="short" endarrowwidth="narrow" endarrowlength="short"/>
                </v:line>
              </w:pict>
            </w:r>
            <w:r w:rsidR="00077715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2950" cy="619125"/>
                  <wp:effectExtent l="1905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B49">
              <w:rPr>
                <w:noProof/>
                <w:sz w:val="20"/>
              </w:rPr>
              <w:pict>
                <v:line id="Line 13" o:spid="_x0000_s1054" style="position:absolute;left:0;text-align:left;z-index:251653632;visibility:visible;mso-position-horizontal-relative:text;mso-position-vertical-relative:text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isBKw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MuiKwErAgAAYwQAAA4AAAAAAAAAAAAAAAAALgIAAGRycy9l&#10;Mm9Eb2MueG1sUEsBAi0AFAAGAAgAAAAhAAPirjvdAAAABQEAAA8AAAAAAAAAAAAAAAAAhQ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 w:rsidRPr="00731B49">
              <w:rPr>
                <w:rFonts w:ascii="Arial" w:hAnsi="Arial"/>
                <w:noProof/>
                <w:sz w:val="20"/>
              </w:rPr>
              <w:pict>
                <v:line id="Line 2" o:spid="_x0000_s1053" style="position:absolute;left:0;text-align:left;z-index:251643392;visibility:visible;mso-position-horizontal-relative:text;mso-position-vertical-relative:text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" o:allowincell="f">
                  <v:stroke startarrowwidth="narrow" startarrowlength="short" endarrowwidth="narrow" endarrowlength="short"/>
                </v:line>
              </w:pict>
            </w:r>
            <w:r w:rsidRPr="00731B49">
              <w:rPr>
                <w:rFonts w:ascii="Arial" w:hAnsi="Arial"/>
                <w:noProof/>
                <w:sz w:val="20"/>
              </w:rPr>
              <w:pict>
                <v:line id="Line 5" o:spid="_x0000_s1052" style="position:absolute;left:0;text-align:left;z-index:251646464;visibility:visible;mso-position-horizontal-relative:text;mso-position-vertical-relative:text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u w:val="single"/>
                <w:vertAlign w:val="superscript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DC2018" w:rsidRDefault="00DC2018">
            <w:pPr>
              <w:spacing w:before="120" w:after="120"/>
              <w:rPr>
                <w:rFonts w:ascii="Arial" w:hAnsi="Arial"/>
                <w:lang w:val="pt-BR"/>
              </w:rPr>
            </w:pPr>
            <w:bookmarkStart w:id="0" w:name="_GoBack"/>
            <w:bookmarkEnd w:id="0"/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8"/>
        <w:gridCol w:w="1958"/>
        <w:gridCol w:w="979"/>
        <w:gridCol w:w="979"/>
        <w:gridCol w:w="1567"/>
        <w:gridCol w:w="427"/>
        <w:gridCol w:w="1923"/>
      </w:tblGrid>
      <w:tr w:rsidR="00241C1B">
        <w:tc>
          <w:tcPr>
            <w:tcW w:w="9721" w:type="dxa"/>
            <w:gridSpan w:val="7"/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IDENTIFICAÇÃO</w:t>
            </w:r>
          </w:p>
        </w:tc>
      </w:tr>
      <w:tr w:rsidR="00241C1B">
        <w:tc>
          <w:tcPr>
            <w:tcW w:w="7371" w:type="dxa"/>
            <w:gridSpan w:val="5"/>
          </w:tcPr>
          <w:p w:rsidR="00A56103" w:rsidRPr="007A44F0" w:rsidRDefault="00241C1B" w:rsidP="0099604C">
            <w:pPr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DISCIPLINA: </w:t>
            </w:r>
            <w:r w:rsidR="00A56103" w:rsidRPr="007A44F0">
              <w:rPr>
                <w:rFonts w:ascii="Arial" w:hAnsi="Arial"/>
                <w:sz w:val="22"/>
                <w:szCs w:val="22"/>
                <w:lang w:val="pt-BR"/>
              </w:rPr>
              <w:t>Tópicos Especiai</w:t>
            </w:r>
            <w:r w:rsidR="007A44F0" w:rsidRPr="007A44F0">
              <w:rPr>
                <w:rFonts w:ascii="Arial" w:hAnsi="Arial"/>
                <w:sz w:val="22"/>
                <w:szCs w:val="22"/>
                <w:lang w:val="pt-BR"/>
              </w:rPr>
              <w:t>s I: Introdução à Macrodinâmica</w:t>
            </w:r>
          </w:p>
          <w:p w:rsidR="009A7794" w:rsidRPr="00A56103" w:rsidRDefault="009A7794" w:rsidP="00A56103">
            <w:pPr>
              <w:tabs>
                <w:tab w:val="left" w:pos="272"/>
              </w:tabs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2350" w:type="dxa"/>
            <w:gridSpan w:val="2"/>
          </w:tcPr>
          <w:p w:rsidR="00241C1B" w:rsidRDefault="00241C1B">
            <w:pPr>
              <w:rPr>
                <w:rFonts w:ascii="Arial" w:hAnsi="Arial"/>
                <w:sz w:val="20"/>
                <w:lang w:val="pt-BR"/>
              </w:rPr>
            </w:pPr>
            <w:r>
              <w:rPr>
                <w:rFonts w:ascii="Arial" w:hAnsi="Arial"/>
                <w:sz w:val="20"/>
                <w:lang w:val="pt-BR"/>
              </w:rPr>
              <w:t xml:space="preserve">CÓDIGO:  </w:t>
            </w:r>
            <w:r w:rsidR="009D2C0B" w:rsidRPr="009D2C0B">
              <w:rPr>
                <w:rFonts w:ascii="Arial" w:hAnsi="Arial"/>
                <w:sz w:val="20"/>
                <w:lang w:val="pt-BR"/>
              </w:rPr>
              <w:t>ECO 790</w:t>
            </w:r>
          </w:p>
        </w:tc>
      </w:tr>
      <w:tr w:rsidR="00241C1B">
        <w:tc>
          <w:tcPr>
            <w:tcW w:w="7371" w:type="dxa"/>
            <w:gridSpan w:val="5"/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DEPARTAMENTO: </w:t>
            </w:r>
            <w:r w:rsidR="00AB6FE9" w:rsidRPr="007A44F0">
              <w:rPr>
                <w:rFonts w:ascii="Arial" w:hAnsi="Arial"/>
                <w:sz w:val="22"/>
                <w:szCs w:val="22"/>
                <w:lang w:val="pt-BR"/>
              </w:rPr>
              <w:t xml:space="preserve">Economia </w:t>
            </w:r>
          </w:p>
        </w:tc>
        <w:tc>
          <w:tcPr>
            <w:tcW w:w="2350" w:type="dxa"/>
            <w:gridSpan w:val="2"/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SIGLA DA </w:t>
            </w:r>
          </w:p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UNIDADE: </w:t>
            </w:r>
            <w:r w:rsidR="007A44F0" w:rsidRPr="007A44F0">
              <w:rPr>
                <w:rFonts w:ascii="Arial" w:hAnsi="Arial"/>
                <w:sz w:val="22"/>
                <w:szCs w:val="22"/>
                <w:lang w:val="pt-BR"/>
              </w:rPr>
              <w:t>DEE</w:t>
            </w:r>
          </w:p>
        </w:tc>
      </w:tr>
      <w:tr w:rsidR="00241C1B">
        <w:tc>
          <w:tcPr>
            <w:tcW w:w="1888" w:type="dxa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DURAÇÃO EM SEMANAS</w:t>
            </w:r>
          </w:p>
        </w:tc>
        <w:tc>
          <w:tcPr>
            <w:tcW w:w="5910" w:type="dxa"/>
            <w:gridSpan w:val="5"/>
          </w:tcPr>
          <w:p w:rsidR="00241C1B" w:rsidRDefault="00241C1B" w:rsidP="0057002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CARGA HORÁRIA SEMANAL</w:t>
            </w:r>
          </w:p>
        </w:tc>
        <w:tc>
          <w:tcPr>
            <w:tcW w:w="1918" w:type="dxa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CARGA HORÁRIA TOTAL</w:t>
            </w:r>
            <w:r w:rsidR="009D2C0B">
              <w:rPr>
                <w:rFonts w:ascii="Arial" w:hAnsi="Arial"/>
                <w:sz w:val="14"/>
                <w:lang w:val="pt-BR"/>
              </w:rPr>
              <w:t>:</w:t>
            </w:r>
            <w:r w:rsidR="008366D7">
              <w:rPr>
                <w:rFonts w:ascii="Arial" w:hAnsi="Arial"/>
                <w:sz w:val="14"/>
                <w:lang w:val="pt-BR"/>
              </w:rPr>
              <w:t xml:space="preserve"> </w:t>
            </w:r>
            <w:r w:rsidR="008366D7" w:rsidRPr="007A44F0">
              <w:rPr>
                <w:rFonts w:ascii="Arial" w:hAnsi="Arial"/>
                <w:sz w:val="22"/>
                <w:szCs w:val="22"/>
                <w:lang w:val="pt-BR"/>
              </w:rPr>
              <w:t>15</w:t>
            </w:r>
          </w:p>
        </w:tc>
      </w:tr>
      <w:tr w:rsidR="00241C1B">
        <w:tc>
          <w:tcPr>
            <w:tcW w:w="1888" w:type="dxa"/>
          </w:tcPr>
          <w:p w:rsidR="00241C1B" w:rsidRPr="007A44F0" w:rsidRDefault="007A44F0">
            <w:pPr>
              <w:jc w:val="center"/>
              <w:rPr>
                <w:rFonts w:ascii="Arial" w:hAnsi="Arial"/>
                <w:sz w:val="22"/>
                <w:szCs w:val="22"/>
                <w:lang w:val="pt-BR"/>
              </w:rPr>
            </w:pPr>
            <w:r w:rsidRPr="007A44F0">
              <w:rPr>
                <w:rFonts w:ascii="Arial" w:hAnsi="Arial"/>
                <w:sz w:val="22"/>
                <w:szCs w:val="22"/>
                <w:lang w:val="pt-BR"/>
              </w:rPr>
              <w:t>1</w:t>
            </w:r>
            <w:r w:rsidR="008366D7" w:rsidRPr="007A44F0">
              <w:rPr>
                <w:rFonts w:ascii="Arial" w:hAnsi="Arial"/>
                <w:sz w:val="22"/>
                <w:szCs w:val="22"/>
                <w:lang w:val="pt-BR"/>
              </w:rPr>
              <w:t>5</w:t>
            </w:r>
          </w:p>
        </w:tc>
        <w:tc>
          <w:tcPr>
            <w:tcW w:w="1958" w:type="dxa"/>
          </w:tcPr>
          <w:p w:rsidR="00241C1B" w:rsidRDefault="00241C1B" w:rsidP="008B14BE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TEÓRICAS</w:t>
            </w:r>
            <w:r>
              <w:rPr>
                <w:rFonts w:ascii="Arial" w:hAnsi="Arial"/>
                <w:sz w:val="18"/>
                <w:lang w:val="pt-BR"/>
              </w:rPr>
              <w:t xml:space="preserve">:      </w:t>
            </w:r>
            <w:r w:rsidRPr="007A44F0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="007A44F0" w:rsidRPr="007A44F0">
              <w:rPr>
                <w:rFonts w:ascii="Arial" w:hAnsi="Arial"/>
                <w:sz w:val="22"/>
                <w:szCs w:val="22"/>
                <w:lang w:val="pt-BR"/>
              </w:rPr>
              <w:t>0</w:t>
            </w:r>
            <w:r w:rsidR="008B14BE">
              <w:rPr>
                <w:rFonts w:ascii="Arial" w:hAnsi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958" w:type="dxa"/>
            <w:gridSpan w:val="2"/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PRÁTICAS: </w:t>
            </w:r>
            <w:r w:rsidR="007A44F0">
              <w:rPr>
                <w:rFonts w:ascii="Arial" w:hAnsi="Arial"/>
                <w:sz w:val="14"/>
                <w:lang w:val="pt-BR"/>
              </w:rPr>
              <w:t>-</w:t>
            </w:r>
          </w:p>
        </w:tc>
        <w:tc>
          <w:tcPr>
            <w:tcW w:w="1994" w:type="dxa"/>
            <w:gridSpan w:val="2"/>
          </w:tcPr>
          <w:p w:rsidR="00241C1B" w:rsidRDefault="00241C1B" w:rsidP="008B14BE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TOTAL:     </w:t>
            </w:r>
            <w:r w:rsidRPr="007A44F0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  <w:r w:rsidR="007A44F0" w:rsidRPr="007A44F0">
              <w:rPr>
                <w:rFonts w:ascii="Arial" w:hAnsi="Arial"/>
                <w:sz w:val="22"/>
                <w:szCs w:val="22"/>
                <w:lang w:val="pt-BR"/>
              </w:rPr>
              <w:t>0</w:t>
            </w:r>
            <w:r w:rsidR="008B14BE">
              <w:rPr>
                <w:rFonts w:ascii="Arial" w:hAnsi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1923" w:type="dxa"/>
          </w:tcPr>
          <w:p w:rsidR="00241C1B" w:rsidRDefault="00241C1B">
            <w:pPr>
              <w:jc w:val="center"/>
              <w:rPr>
                <w:rFonts w:ascii="Arial" w:hAnsi="Arial"/>
                <w:sz w:val="18"/>
                <w:lang w:val="pt-BR"/>
              </w:rPr>
            </w:pPr>
          </w:p>
        </w:tc>
      </w:tr>
      <w:tr w:rsidR="00241C1B">
        <w:tc>
          <w:tcPr>
            <w:tcW w:w="4825" w:type="dxa"/>
            <w:gridSpan w:val="3"/>
          </w:tcPr>
          <w:p w:rsidR="00241C1B" w:rsidRDefault="00241C1B" w:rsidP="007A44F0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NÚMERO DE CRÉDITOS:                      </w:t>
            </w:r>
            <w:r w:rsidR="007A44F0" w:rsidRPr="007A44F0">
              <w:rPr>
                <w:rFonts w:ascii="Arial" w:hAnsi="Arial"/>
                <w:sz w:val="22"/>
                <w:szCs w:val="22"/>
                <w:lang w:val="pt-BR"/>
              </w:rPr>
              <w:t>0</w:t>
            </w:r>
            <w:r w:rsidR="008C4188">
              <w:rPr>
                <w:rFonts w:ascii="Arial" w:hAnsi="Arial"/>
                <w:sz w:val="22"/>
                <w:szCs w:val="22"/>
                <w:lang w:val="pt-BR"/>
              </w:rPr>
              <w:t>1</w:t>
            </w:r>
          </w:p>
        </w:tc>
        <w:tc>
          <w:tcPr>
            <w:tcW w:w="4896" w:type="dxa"/>
            <w:gridSpan w:val="4"/>
          </w:tcPr>
          <w:p w:rsidR="00241C1B" w:rsidRDefault="00241C1B" w:rsidP="007A44F0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PERÍODO</w:t>
            </w:r>
            <w:r w:rsidR="007A44F0">
              <w:rPr>
                <w:rFonts w:ascii="Arial" w:hAnsi="Arial"/>
                <w:sz w:val="14"/>
                <w:lang w:val="pt-BR"/>
              </w:rPr>
              <w:t>:</w:t>
            </w:r>
            <w:r w:rsidR="007A44F0" w:rsidRPr="007A44F0">
              <w:rPr>
                <w:rFonts w:ascii="Arial" w:hAnsi="Arial"/>
                <w:sz w:val="22"/>
                <w:szCs w:val="22"/>
                <w:lang w:val="pt-BR"/>
              </w:rPr>
              <w:t xml:space="preserve"> II</w:t>
            </w:r>
            <w:r>
              <w:rPr>
                <w:rFonts w:ascii="Arial" w:hAnsi="Arial"/>
                <w:sz w:val="14"/>
                <w:lang w:val="pt-BR"/>
              </w:rPr>
              <w:t xml:space="preserve">                 </w:t>
            </w:r>
          </w:p>
        </w:tc>
      </w:tr>
      <w:tr w:rsidR="00241C1B">
        <w:tc>
          <w:tcPr>
            <w:tcW w:w="4825" w:type="dxa"/>
            <w:gridSpan w:val="3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PRÉ-REQUISITOS</w:t>
            </w:r>
          </w:p>
        </w:tc>
        <w:tc>
          <w:tcPr>
            <w:tcW w:w="4896" w:type="dxa"/>
            <w:gridSpan w:val="4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PRÉ OU CO-REQUISITOS</w:t>
            </w:r>
          </w:p>
        </w:tc>
      </w:tr>
      <w:tr w:rsidR="00241C1B">
        <w:tc>
          <w:tcPr>
            <w:tcW w:w="4825" w:type="dxa"/>
            <w:gridSpan w:val="3"/>
          </w:tcPr>
          <w:p w:rsidR="00241C1B" w:rsidRPr="008B14BE" w:rsidRDefault="0057002B" w:rsidP="007A44F0">
            <w:pPr>
              <w:rPr>
                <w:rFonts w:ascii="Arial" w:hAnsi="Arial"/>
                <w:sz w:val="22"/>
                <w:szCs w:val="22"/>
                <w:lang w:val="pt-BR"/>
              </w:rPr>
            </w:pPr>
            <w:r w:rsidRPr="008B14BE">
              <w:rPr>
                <w:rFonts w:ascii="Arial" w:hAnsi="Arial"/>
                <w:sz w:val="22"/>
                <w:szCs w:val="22"/>
                <w:lang w:val="pt-BR"/>
              </w:rPr>
              <w:t>ECO 671</w:t>
            </w:r>
            <w:r w:rsidR="007A44F0" w:rsidRPr="008B14BE">
              <w:rPr>
                <w:rFonts w:ascii="Arial" w:hAnsi="Arial"/>
                <w:sz w:val="22"/>
                <w:szCs w:val="22"/>
                <w:lang w:val="pt-BR"/>
              </w:rPr>
              <w:t xml:space="preserve"> – Macroeconomia I</w:t>
            </w: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  <w:tr w:rsidR="00241C1B">
        <w:tc>
          <w:tcPr>
            <w:tcW w:w="4825" w:type="dxa"/>
            <w:gridSpan w:val="3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  <w:tr w:rsidR="00241C1B">
        <w:tc>
          <w:tcPr>
            <w:tcW w:w="4825" w:type="dxa"/>
            <w:gridSpan w:val="3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4896" w:type="dxa"/>
            <w:gridSpan w:val="4"/>
          </w:tcPr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1"/>
      </w:tblGrid>
      <w:tr w:rsidR="00241C1B"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EMENTA</w:t>
            </w:r>
          </w:p>
        </w:tc>
      </w:tr>
      <w:tr w:rsidR="00241C1B" w:rsidRPr="008366D7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9D2C0B" w:rsidP="009D2C0B">
            <w:pPr>
              <w:rPr>
                <w:rFonts w:ascii="Arial" w:hAnsi="Arial"/>
                <w:lang w:val="pt-BR"/>
              </w:rPr>
            </w:pPr>
            <w:r w:rsidRPr="009D2C0B">
              <w:rPr>
                <w:rFonts w:ascii="Arial" w:hAnsi="Arial"/>
                <w:lang w:val="pt-BR"/>
              </w:rPr>
              <w:t>DEMANDA EFETIVA, DISTRIBUIÇÃO E CRESCIMENTO ECONÔMICO</w:t>
            </w:r>
            <w:r>
              <w:rPr>
                <w:rFonts w:ascii="Arial" w:hAnsi="Arial"/>
                <w:lang w:val="pt-BR"/>
              </w:rPr>
              <w:t xml:space="preserve">. </w:t>
            </w: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2"/>
        <w:gridCol w:w="568"/>
        <w:gridCol w:w="4251"/>
        <w:gridCol w:w="652"/>
      </w:tblGrid>
      <w:tr w:rsidR="00241C1B" w:rsidRPr="008366D7"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CURSOS PARA OS QUAIS É MINISTRADA   </w:t>
            </w:r>
            <w:r>
              <w:rPr>
                <w:rFonts w:ascii="Arial" w:hAnsi="Arial"/>
                <w:sz w:val="14"/>
                <w:lang w:val="pt-BR"/>
              </w:rPr>
              <w:t>(SOMENTE PARA CURSOS DE GRADUAÇÃO)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12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7.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2.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8.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3.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9.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4.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10.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5.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11.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4252" w:type="dxa"/>
            <w:tcBorders>
              <w:lef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6.</w:t>
            </w:r>
          </w:p>
        </w:tc>
        <w:tc>
          <w:tcPr>
            <w:tcW w:w="568" w:type="dxa"/>
            <w:tcBorders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  <w:tc>
          <w:tcPr>
            <w:tcW w:w="4251" w:type="dxa"/>
            <w:tcBorders>
              <w:left w:val="nil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12.</w:t>
            </w:r>
          </w:p>
        </w:tc>
        <w:tc>
          <w:tcPr>
            <w:tcW w:w="652" w:type="dxa"/>
            <w:tcBorders>
              <w:left w:val="nil"/>
              <w:right w:val="single" w:sz="6" w:space="0" w:color="auto"/>
            </w:tcBorders>
          </w:tcPr>
          <w:p w:rsidR="00241C1B" w:rsidRDefault="00241C1B">
            <w:pPr>
              <w:spacing w:before="60" w:after="60"/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(        )</w:t>
            </w:r>
          </w:p>
        </w:tc>
      </w:tr>
      <w:tr w:rsidR="00241C1B">
        <w:tblPrEx>
          <w:tblCellMar>
            <w:left w:w="71" w:type="dxa"/>
            <w:right w:w="71" w:type="dxa"/>
          </w:tblCellMar>
        </w:tblPrEx>
        <w:tc>
          <w:tcPr>
            <w:tcW w:w="97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241C1B">
            <w:pPr>
              <w:spacing w:before="60" w:after="60"/>
              <w:jc w:val="left"/>
              <w:rPr>
                <w:rFonts w:ascii="Arial" w:hAnsi="Arial"/>
                <w:sz w:val="16"/>
                <w:lang w:val="pt-BR"/>
              </w:rPr>
            </w:pPr>
            <w:r>
              <w:rPr>
                <w:rFonts w:ascii="Arial" w:hAnsi="Arial"/>
                <w:sz w:val="16"/>
                <w:lang w:val="pt-BR"/>
              </w:rPr>
              <w:t>(OB)= OBRIGATÓRIA                    (OP)= OPTATIVA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1"/>
      </w:tblGrid>
      <w:tr w:rsidR="00241C1B" w:rsidRPr="008366D7">
        <w:tc>
          <w:tcPr>
            <w:tcW w:w="97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REUNIÃO:                                        DATA DE APROVAÇÃO:</w:t>
            </w:r>
          </w:p>
        </w:tc>
      </w:tr>
      <w:tr w:rsidR="00241C1B">
        <w:tc>
          <w:tcPr>
            <w:tcW w:w="9721" w:type="dxa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_____________/_______                                    ______/______/_______          ___________________________________________________________</w:t>
            </w:r>
          </w:p>
        </w:tc>
      </w:tr>
      <w:tr w:rsidR="00241C1B">
        <w:tc>
          <w:tcPr>
            <w:tcW w:w="97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1"/>
        <w:gridCol w:w="991"/>
        <w:gridCol w:w="2268"/>
        <w:gridCol w:w="113"/>
        <w:gridCol w:w="1943"/>
        <w:gridCol w:w="2796"/>
      </w:tblGrid>
      <w:tr w:rsidR="00241C1B" w:rsidRPr="008366D7">
        <w:tc>
          <w:tcPr>
            <w:tcW w:w="1631" w:type="dxa"/>
            <w:tcBorders>
              <w:top w:val="single" w:sz="6" w:space="0" w:color="auto"/>
              <w:left w:val="single" w:sz="6" w:space="0" w:color="auto"/>
            </w:tcBorders>
            <w:shd w:val="pct20" w:color="auto" w:fill="auto"/>
          </w:tcPr>
          <w:p w:rsidR="00241C1B" w:rsidRDefault="00731B49">
            <w:pPr>
              <w:ind w:left="142"/>
              <w:rPr>
                <w:rFonts w:ascii="Arial" w:hAnsi="Arial"/>
                <w:sz w:val="14"/>
                <w:lang w:val="pt-BR"/>
              </w:rPr>
            </w:pPr>
            <w:r w:rsidRPr="00731B49">
              <w:rPr>
                <w:noProof/>
                <w:sz w:val="20"/>
              </w:rPr>
              <w:pict>
                <v:rect id="Rectangle 16" o:spid="_x0000_s1051" style="position:absolute;left:0;text-align:left;margin-left:187.2pt;margin-top:6pt;width:7.25pt;height:7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" o:allowincell="f"/>
              </w:pict>
            </w:r>
            <w:r w:rsidRPr="00731B49">
              <w:rPr>
                <w:noProof/>
                <w:sz w:val="20"/>
              </w:rPr>
              <w:pict>
                <v:rect id="Rectangle 17" o:spid="_x0000_s1050" style="position:absolute;left:0;text-align:left;margin-left:136.8pt;margin-top:6pt;width:7.25pt;height: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" o:allowincell="f"/>
              </w:pict>
            </w:r>
            <w:r w:rsidR="00241C1B">
              <w:rPr>
                <w:rFonts w:ascii="Arial" w:hAnsi="Arial"/>
                <w:lang w:val="pt-BR"/>
              </w:rPr>
              <w:t>ALTERAÇÃO</w:t>
            </w:r>
          </w:p>
        </w:tc>
        <w:tc>
          <w:tcPr>
            <w:tcW w:w="991" w:type="dxa"/>
            <w:tcBorders>
              <w:top w:val="single" w:sz="6" w:space="0" w:color="auto"/>
            </w:tcBorders>
            <w:shd w:val="pct20" w:color="auto" w:fill="auto"/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APROVADA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PELO</w:t>
            </w:r>
          </w:p>
        </w:tc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spacing w:before="30"/>
              <w:ind w:left="7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   CTP        CTG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ind w:left="10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>APROVAÇÃO</w:t>
            </w:r>
          </w:p>
        </w:tc>
        <w:tc>
          <w:tcPr>
            <w:tcW w:w="2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241C1B" w:rsidRDefault="00241C1B">
            <w:pPr>
              <w:ind w:left="142"/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DA COORDENAÇÃO DE ENSINO,</w:t>
            </w:r>
            <w:r>
              <w:rPr>
                <w:rFonts w:ascii="Arial" w:hAnsi="Arial"/>
                <w:sz w:val="14"/>
                <w:lang w:val="pt-BR"/>
              </w:rPr>
              <w:br/>
              <w:t>PESQUISA E EXTENSÃO - CEPE</w:t>
            </w:r>
          </w:p>
        </w:tc>
      </w:tr>
      <w:tr w:rsidR="00241C1B" w:rsidRPr="008366D7">
        <w:tc>
          <w:tcPr>
            <w:tcW w:w="489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40"/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                                      DATA DE APROVAÇÃO: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spacing w:before="40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40"/>
              <w:ind w:left="10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DA ATA DA REUNIÃO                                    DATA DE APROVAÇÃO</w:t>
            </w:r>
          </w:p>
        </w:tc>
      </w:tr>
      <w:tr w:rsidR="00241C1B"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ind w:left="14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_____________/_______                                       ______/______/_______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 w:after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_____________/_______                                      ______/______/______</w:t>
            </w:r>
          </w:p>
        </w:tc>
      </w:tr>
      <w:tr w:rsidR="00241C1B">
        <w:tc>
          <w:tcPr>
            <w:tcW w:w="4890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_____________________________________________________________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spacing w:before="60" w:after="60"/>
              <w:ind w:left="102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ind w:left="102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___________________________________________________________</w:t>
            </w:r>
          </w:p>
        </w:tc>
      </w:tr>
      <w:tr w:rsidR="00241C1B">
        <w:tc>
          <w:tcPr>
            <w:tcW w:w="48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731B49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  <w:r w:rsidRPr="00731B49">
              <w:rPr>
                <w:noProof/>
                <w:sz w:val="20"/>
              </w:rPr>
              <w:pict>
                <v:line id="Line 12" o:spid="_x0000_s1049" style="position:absolute;left:0;text-align:left;z-index:251652608;visibility:visible;mso-position-horizontal-relative:text;mso-position-vertical-relative:text" from="-36pt,9.85pt" to="-21.5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  <w:r w:rsidR="00241C1B">
              <w:rPr>
                <w:rFonts w:ascii="Arial" w:hAnsi="Arial"/>
                <w:sz w:val="14"/>
                <w:lang w:val="pt-BR"/>
              </w:rPr>
              <w:t>PRESIDENTE DO CONSELHO</w:t>
            </w:r>
          </w:p>
        </w:tc>
        <w:tc>
          <w:tcPr>
            <w:tcW w:w="113" w:type="dxa"/>
            <w:tcBorders>
              <w:left w:val="nil"/>
            </w:tcBorders>
          </w:tcPr>
          <w:p w:rsidR="00241C1B" w:rsidRDefault="00241C1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</w:p>
        </w:tc>
        <w:tc>
          <w:tcPr>
            <w:tcW w:w="473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ind w:left="102"/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SECRETÁRIO DE ÓRGÃOS COLEGIADOS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241C1B" w:rsidRDefault="00241C1B">
      <w:pPr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br w:type="page"/>
      </w:r>
    </w:p>
    <w:p w:rsidR="00D54861" w:rsidRDefault="00D54861">
      <w:pPr>
        <w:rPr>
          <w:rFonts w:ascii="Arial" w:hAnsi="Arial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731B49">
            <w:pPr>
              <w:spacing w:before="120" w:after="120"/>
              <w:jc w:val="center"/>
              <w:rPr>
                <w:rFonts w:ascii="Arial" w:hAnsi="Arial"/>
              </w:rPr>
            </w:pPr>
            <w:r w:rsidRPr="00731B49">
              <w:rPr>
                <w:noProof/>
                <w:sz w:val="20"/>
              </w:rPr>
              <w:pict>
                <v:line id="Line 9" o:spid="_x0000_s1048" style="position:absolute;left:0;text-align:left;z-index:251650560;visibility:visible" from="-36pt,.25pt" to="-35.95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" o:allowincell="f">
                  <v:stroke startarrowwidth="narrow" startarrowlength="short" endarrowwidth="narrow" endarrowlength="short"/>
                </v:line>
              </w:pict>
            </w:r>
            <w:r w:rsidRPr="00731B49">
              <w:rPr>
                <w:noProof/>
                <w:sz w:val="20"/>
              </w:rPr>
              <w:pict>
                <v:line id="Line 20" o:spid="_x0000_s1047" style="position:absolute;left:0;text-align:left;z-index:251660800;visibility:visibl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" o:allowincell="f">
                  <v:stroke startarrowwidth="narrow" startarrowlength="short" endarrowwidth="narrow" endarrowlength="short"/>
                </v:line>
              </w:pict>
            </w:r>
            <w:r w:rsidR="00077715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2950" cy="61912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B49">
              <w:rPr>
                <w:noProof/>
                <w:sz w:val="20"/>
              </w:rPr>
              <w:pict>
                <v:line id="Line 14" o:spid="_x0000_s1046" style="position:absolute;left:0;text-align:left;z-index:251654656;visibility:visible;mso-position-horizontal-relative:text;mso-position-vertical-relative:text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8OKwIAAGM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Jy97w4rAgAAYwQAAA4AAAAAAAAAAAAAAAAALgIAAGRycy9l&#10;Mm9Eb2MueG1sUEsBAi0AFAAGAAgAAAAhAAPirjvdAAAABQEAAA8AAAAAAAAAAAAAAAAAhQ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 w:rsidRPr="00731B49">
              <w:rPr>
                <w:rFonts w:ascii="Arial" w:hAnsi="Arial"/>
                <w:noProof/>
                <w:sz w:val="20"/>
              </w:rPr>
              <w:pict>
                <v:line id="Line 3" o:spid="_x0000_s1045" style="position:absolute;left:0;text-align:left;z-index:251644416;visibility:visible;mso-position-horizontal-relative:text;mso-position-vertical-relative:text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" o:allowincell="f">
                  <v:stroke startarrowwidth="narrow" startarrowlength="short" endarrowwidth="narrow" endarrowlength="short"/>
                </v:line>
              </w:pict>
            </w:r>
            <w:r w:rsidRPr="00731B49">
              <w:rPr>
                <w:rFonts w:ascii="Arial" w:hAnsi="Arial"/>
                <w:noProof/>
                <w:sz w:val="20"/>
              </w:rPr>
              <w:pict>
                <v:line id="Line 6" o:spid="_x0000_s1044" style="position:absolute;left:0;text-align:left;z-index:251647488;visibility:visible;mso-position-horizontal-relative:text;mso-position-vertical-relative:text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PROGRAMA ANALÍTICO DE DISCIPLINA</w:t>
            </w:r>
            <w:r>
              <w:rPr>
                <w:rFonts w:ascii="Arial" w:hAnsi="Arial"/>
                <w:lang w:val="pt-BR"/>
              </w:rPr>
              <w:br/>
              <w:t>(continuação)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207"/>
      </w:tblGrid>
      <w:tr w:rsidR="00241C1B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DISCIPLINA:  </w:t>
            </w:r>
          </w:p>
          <w:p w:rsidR="00187B50" w:rsidRPr="007A44F0" w:rsidRDefault="00187B50" w:rsidP="00187B50">
            <w:pPr>
              <w:tabs>
                <w:tab w:val="left" w:pos="264"/>
              </w:tabs>
              <w:rPr>
                <w:rFonts w:ascii="Arial" w:hAnsi="Arial"/>
                <w:sz w:val="22"/>
                <w:szCs w:val="22"/>
                <w:lang w:val="pt-BR"/>
              </w:rPr>
            </w:pPr>
            <w:r w:rsidRPr="007A44F0">
              <w:rPr>
                <w:rFonts w:ascii="Arial" w:hAnsi="Arial"/>
                <w:sz w:val="22"/>
                <w:szCs w:val="22"/>
                <w:lang w:val="pt-BR"/>
              </w:rPr>
              <w:t>Tópicos Especiais I: Introdução à Macrodinâmica</w:t>
            </w:r>
          </w:p>
          <w:p w:rsidR="009A7794" w:rsidRDefault="009A7794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 w:rsidP="00C947C0">
            <w:pPr>
              <w:spacing w:before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CÓDIGO:</w:t>
            </w:r>
            <w:proofErr w:type="gramStart"/>
            <w:r>
              <w:rPr>
                <w:rFonts w:ascii="Arial" w:hAnsi="Arial"/>
                <w:sz w:val="14"/>
                <w:lang w:val="pt-BR"/>
              </w:rPr>
              <w:t xml:space="preserve">  </w:t>
            </w:r>
            <w:proofErr w:type="gramEnd"/>
            <w:r w:rsidR="00187B50" w:rsidRPr="007A44F0">
              <w:rPr>
                <w:rFonts w:ascii="Arial" w:hAnsi="Arial"/>
                <w:sz w:val="22"/>
                <w:szCs w:val="22"/>
                <w:lang w:val="pt-BR"/>
              </w:rPr>
              <w:t xml:space="preserve">ECO 790 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2127"/>
        <w:gridCol w:w="1924"/>
      </w:tblGrid>
      <w:tr w:rsidR="00241C1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731B49">
            <w:pPr>
              <w:rPr>
                <w:rFonts w:ascii="Arial" w:hAnsi="Arial"/>
                <w:sz w:val="14"/>
                <w:lang w:val="pt-BR"/>
              </w:rPr>
            </w:pPr>
            <w:r w:rsidRPr="00731B49">
              <w:rPr>
                <w:noProof/>
                <w:sz w:val="20"/>
              </w:rPr>
              <w:pict>
                <v:rect id="Rectangle 19" o:spid="_x0000_s1043" style="position:absolute;left:0;text-align:left;margin-left:295.2pt;margin-top:5.65pt;width:7.25pt;height:7.2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hKHQIAADs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" o:allowincell="f"/>
              </w:pict>
            </w:r>
            <w:r w:rsidRPr="00731B49">
              <w:rPr>
                <w:noProof/>
                <w:sz w:val="20"/>
              </w:rPr>
              <w:pict>
                <v:rect id="Rectangle 18" o:spid="_x0000_s1042" style="position:absolute;left:0;text-align:left;margin-left:187.2pt;margin-top:5.65pt;width:7.25pt;height: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" o:allowincell="f"/>
              </w:pict>
            </w:r>
            <w:r w:rsidR="00241C1B">
              <w:rPr>
                <w:rFonts w:ascii="Arial" w:hAnsi="Arial"/>
                <w:lang w:val="pt-BR"/>
              </w:rPr>
              <w:t>UNIDADES E ASSUNTOS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>TEÓRICAS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PRÁTICAS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DE </w:t>
            </w:r>
            <w:r>
              <w:rPr>
                <w:rFonts w:ascii="Arial" w:hAnsi="Arial"/>
                <w:sz w:val="14"/>
                <w:lang w:val="pt-BR"/>
              </w:rPr>
              <w:br/>
              <w:t>HORAS-AULA</w:t>
            </w:r>
          </w:p>
        </w:tc>
      </w:tr>
      <w:tr w:rsidR="00241C1B" w:rsidRPr="002B68D9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8D9" w:rsidRPr="002B68D9" w:rsidRDefault="002B68D9" w:rsidP="002B68D9">
            <w:pPr>
              <w:spacing w:before="120" w:after="120"/>
              <w:rPr>
                <w:rFonts w:ascii="Calibri" w:hAnsi="Calibri" w:cs="Calibri"/>
                <w:lang w:val="pt-BR"/>
              </w:rPr>
            </w:pPr>
            <w:r w:rsidRPr="002B68D9">
              <w:rPr>
                <w:rFonts w:ascii="Calibri" w:hAnsi="Calibri" w:cs="Calibri"/>
                <w:lang w:val="pt-BR"/>
              </w:rPr>
              <w:t>1 - DEMANDA EFETIVA, DISTRIBUIÇÃO E CRESCIMENTO ECONÔMICO</w:t>
            </w:r>
          </w:p>
          <w:p w:rsidR="002B68D9" w:rsidRPr="002B68D9" w:rsidRDefault="002B68D9" w:rsidP="002B68D9">
            <w:pPr>
              <w:spacing w:before="120" w:after="120"/>
              <w:rPr>
                <w:rFonts w:ascii="Calibri" w:hAnsi="Calibri" w:cs="Calibri"/>
                <w:lang w:val="pt-BR"/>
              </w:rPr>
            </w:pPr>
            <w:r w:rsidRPr="002B68D9">
              <w:rPr>
                <w:rFonts w:ascii="Calibri" w:hAnsi="Calibri" w:cs="Calibri"/>
                <w:lang w:val="pt-BR"/>
              </w:rPr>
              <w:t xml:space="preserve">1.1 Introdução à Macrodinâmica: expansão da Capacidade Produtiva e Instabilidade Econômica; 1.2  Kaldor (1956) e Pasinetti (1962) - Harrod (1939) e Domar (1946). Alternativa a Teoria da Distribuição; 1.3  Kaldor (1957) Distribuição Funcional da Renda, Crescimento Populacional e Progresso Tecnológico; 1.4  Rowthorn (1981) Demanda, Salário Real e Crescimento Econômico 1.5 Bhaduri e Marglin (1990) Desemprego, Salário Real e Regimes de Acumulação </w:t>
            </w:r>
          </w:p>
          <w:p w:rsidR="00241C1B" w:rsidRDefault="00241C1B" w:rsidP="0057002B">
            <w:pPr>
              <w:spacing w:before="120" w:after="120"/>
              <w:rPr>
                <w:rFonts w:ascii="Arial" w:hAnsi="Arial"/>
                <w:lang w:val="pt-BR"/>
              </w:rPr>
            </w:pPr>
          </w:p>
          <w:p w:rsidR="00187B50" w:rsidRDefault="00187B50" w:rsidP="0057002B">
            <w:pPr>
              <w:spacing w:before="120" w:after="120"/>
              <w:rPr>
                <w:rFonts w:ascii="Arial" w:hAnsi="Arial"/>
                <w:lang w:val="pt-BR"/>
              </w:rPr>
            </w:pPr>
          </w:p>
          <w:p w:rsidR="00187B50" w:rsidRDefault="00187B50" w:rsidP="0057002B">
            <w:pPr>
              <w:spacing w:before="120" w:after="120"/>
              <w:rPr>
                <w:rFonts w:ascii="Arial" w:hAnsi="Arial"/>
                <w:lang w:val="pt-BR"/>
              </w:rPr>
            </w:pPr>
          </w:p>
          <w:p w:rsidR="00187B50" w:rsidRDefault="00187B50" w:rsidP="0057002B">
            <w:pPr>
              <w:spacing w:before="120" w:after="120"/>
              <w:rPr>
                <w:rFonts w:ascii="Arial" w:hAnsi="Arial"/>
                <w:lang w:val="pt-BR"/>
              </w:rPr>
            </w:pPr>
          </w:p>
          <w:p w:rsidR="00187B50" w:rsidRDefault="00187B50" w:rsidP="0057002B">
            <w:pPr>
              <w:spacing w:before="120" w:after="120"/>
              <w:rPr>
                <w:rFonts w:ascii="Arial" w:hAnsi="Arial"/>
                <w:lang w:val="pt-BR"/>
              </w:rPr>
            </w:pPr>
          </w:p>
          <w:p w:rsidR="00187B50" w:rsidRDefault="00187B50" w:rsidP="0057002B">
            <w:pPr>
              <w:spacing w:before="120" w:after="120"/>
              <w:rPr>
                <w:rFonts w:ascii="Arial" w:hAnsi="Arial"/>
                <w:lang w:val="pt-BR"/>
              </w:rPr>
            </w:pPr>
          </w:p>
          <w:p w:rsidR="00187B50" w:rsidRDefault="00187B50" w:rsidP="0057002B">
            <w:pPr>
              <w:spacing w:before="120" w:after="120"/>
              <w:rPr>
                <w:rFonts w:ascii="Arial" w:hAnsi="Arial"/>
                <w:lang w:val="pt-BR"/>
              </w:rPr>
            </w:pP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834C74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15</w:t>
            </w: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9A7794" w:rsidRDefault="009A7794">
            <w:pPr>
              <w:jc w:val="center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lang w:val="pt-BR"/>
              </w:rPr>
            </w:pPr>
          </w:p>
          <w:p w:rsidR="00F2616E" w:rsidRDefault="00F2616E">
            <w:pPr>
              <w:jc w:val="left"/>
              <w:rPr>
                <w:rFonts w:ascii="Arial" w:hAnsi="Arial"/>
                <w:lang w:val="pt-BR"/>
              </w:rPr>
            </w:pPr>
          </w:p>
          <w:p w:rsidR="00F2616E" w:rsidRDefault="00F2616E">
            <w:pPr>
              <w:jc w:val="left"/>
              <w:rPr>
                <w:rFonts w:ascii="Arial" w:hAnsi="Arial"/>
                <w:lang w:val="pt-BR"/>
              </w:rPr>
            </w:pPr>
          </w:p>
          <w:p w:rsidR="00F2616E" w:rsidRDefault="00F2616E">
            <w:pPr>
              <w:jc w:val="left"/>
              <w:rPr>
                <w:rFonts w:ascii="Arial" w:hAnsi="Arial"/>
                <w:lang w:val="pt-BR"/>
              </w:rPr>
            </w:pPr>
          </w:p>
          <w:p w:rsidR="00F2616E" w:rsidRDefault="00F2616E">
            <w:pPr>
              <w:jc w:val="left"/>
              <w:rPr>
                <w:rFonts w:ascii="Arial" w:hAnsi="Arial"/>
                <w:lang w:val="pt-BR"/>
              </w:rPr>
            </w:pPr>
          </w:p>
          <w:p w:rsidR="00187B50" w:rsidRDefault="00187B50">
            <w:pPr>
              <w:jc w:val="left"/>
              <w:rPr>
                <w:rFonts w:ascii="Arial" w:hAnsi="Arial"/>
                <w:lang w:val="pt-BR"/>
              </w:rPr>
            </w:pPr>
          </w:p>
          <w:p w:rsidR="00187B50" w:rsidRDefault="00187B50">
            <w:pPr>
              <w:jc w:val="left"/>
              <w:rPr>
                <w:rFonts w:ascii="Arial" w:hAnsi="Arial"/>
                <w:lang w:val="pt-BR"/>
              </w:rPr>
            </w:pPr>
          </w:p>
          <w:p w:rsidR="00187B50" w:rsidRDefault="00187B50">
            <w:pPr>
              <w:jc w:val="left"/>
              <w:rPr>
                <w:rFonts w:ascii="Arial" w:hAnsi="Arial"/>
                <w:lang w:val="pt-BR"/>
              </w:rPr>
            </w:pPr>
          </w:p>
          <w:p w:rsidR="00187B50" w:rsidRDefault="00187B50">
            <w:pPr>
              <w:jc w:val="left"/>
              <w:rPr>
                <w:rFonts w:ascii="Arial" w:hAnsi="Arial"/>
                <w:lang w:val="pt-BR"/>
              </w:rPr>
            </w:pPr>
          </w:p>
          <w:p w:rsidR="00187B50" w:rsidRDefault="00187B50">
            <w:pPr>
              <w:jc w:val="left"/>
              <w:rPr>
                <w:rFonts w:ascii="Arial" w:hAnsi="Arial"/>
                <w:lang w:val="pt-BR"/>
              </w:rPr>
            </w:pPr>
          </w:p>
          <w:p w:rsidR="00187B50" w:rsidRDefault="00187B50">
            <w:pPr>
              <w:jc w:val="left"/>
              <w:rPr>
                <w:rFonts w:ascii="Arial" w:hAnsi="Arial"/>
                <w:lang w:val="pt-BR"/>
              </w:rPr>
            </w:pPr>
          </w:p>
          <w:p w:rsidR="00187B50" w:rsidRDefault="00187B50">
            <w:pPr>
              <w:jc w:val="left"/>
              <w:rPr>
                <w:rFonts w:ascii="Arial" w:hAnsi="Arial"/>
                <w:lang w:val="pt-BR"/>
              </w:rPr>
            </w:pPr>
          </w:p>
          <w:p w:rsidR="00187B50" w:rsidRDefault="00187B50">
            <w:pPr>
              <w:jc w:val="left"/>
              <w:rPr>
                <w:rFonts w:ascii="Arial" w:hAnsi="Arial"/>
                <w:lang w:val="pt-BR"/>
              </w:rPr>
            </w:pPr>
          </w:p>
          <w:p w:rsidR="00F2616E" w:rsidRDefault="00F2616E" w:rsidP="00F2616E">
            <w:pPr>
              <w:jc w:val="center"/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981"/>
        <w:gridCol w:w="3739"/>
      </w:tblGrid>
      <w:tr w:rsidR="00241C1B">
        <w:tc>
          <w:tcPr>
            <w:tcW w:w="5981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241C1B" w:rsidRDefault="00731B49">
            <w:pPr>
              <w:rPr>
                <w:rFonts w:ascii="Arial" w:hAnsi="Arial"/>
                <w:lang w:val="pt-BR"/>
              </w:rPr>
            </w:pPr>
            <w:r w:rsidRPr="00731B49">
              <w:rPr>
                <w:noProof/>
                <w:sz w:val="20"/>
              </w:rPr>
              <w:pict>
                <v:line id="Line 22" o:spid="_x0000_s1041" style="position:absolute;left:0;text-align:left;z-index:251662848;visibility:visible" from="-36pt,42.85pt" to="-21.55pt,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" o:allowincell="f">
                  <v:stroke startarrowwidth="narrow" startarrowlength="short" endarrowwidth="narrow" endarrowlength="short"/>
                </v:line>
              </w:pict>
            </w: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</w:tc>
        <w:tc>
          <w:tcPr>
            <w:tcW w:w="3739" w:type="dxa"/>
            <w:tcBorders>
              <w:left w:val="nil"/>
            </w:tcBorders>
          </w:tcPr>
          <w:p w:rsidR="00241C1B" w:rsidRDefault="00241C1B">
            <w:pPr>
              <w:jc w:val="right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__________________________</w:t>
            </w:r>
          </w:p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CHEFE DO DEPARTAMENTO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p w:rsidR="00187B50" w:rsidRDefault="00187B50">
      <w:pPr>
        <w:rPr>
          <w:rFonts w:ascii="Arial" w:hAnsi="Arial"/>
          <w:sz w:val="14"/>
          <w:lang w:val="pt-BR"/>
        </w:rPr>
      </w:pPr>
    </w:p>
    <w:p w:rsidR="00187B50" w:rsidRDefault="00187B50">
      <w:pPr>
        <w:rPr>
          <w:rFonts w:ascii="Arial" w:hAnsi="Arial"/>
          <w:sz w:val="14"/>
          <w:lang w:val="pt-BR"/>
        </w:rPr>
      </w:pPr>
    </w:p>
    <w:p w:rsidR="00187B50" w:rsidRDefault="00187B50">
      <w:pPr>
        <w:rPr>
          <w:rFonts w:ascii="Arial" w:hAnsi="Arial"/>
          <w:sz w:val="14"/>
          <w:lang w:val="pt-BR"/>
        </w:rPr>
      </w:pPr>
    </w:p>
    <w:p w:rsidR="00187B50" w:rsidRDefault="00187B50">
      <w:pPr>
        <w:rPr>
          <w:rFonts w:ascii="Arial" w:hAnsi="Arial"/>
          <w:sz w:val="14"/>
          <w:lang w:val="pt-BR"/>
        </w:rPr>
      </w:pPr>
    </w:p>
    <w:p w:rsidR="00187B50" w:rsidRDefault="00187B50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tbl>
      <w:tblPr>
        <w:tblW w:w="9710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068"/>
        <w:gridCol w:w="118"/>
        <w:gridCol w:w="3909"/>
        <w:gridCol w:w="99"/>
        <w:gridCol w:w="2098"/>
      </w:tblGrid>
      <w:tr w:rsidR="00241C1B" w:rsidTr="00187B50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731B49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  <w:r w:rsidRPr="00731B49">
              <w:rPr>
                <w:noProof/>
                <w:sz w:val="20"/>
              </w:rPr>
              <w:pict>
                <v:line id="Line 26" o:spid="_x0000_s1040" style="position:absolute;left:0;text-align:left;z-index:251666944;visibility:visible" from="-36pt,.25pt" to="-35.95pt,7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" o:allowincell="f">
                  <v:stroke startarrowwidth="narrow" startarrowlength="short" endarrowwidth="narrow" endarrowlength="short"/>
                </v:line>
              </w:pict>
            </w:r>
            <w:r w:rsidRPr="00731B49">
              <w:rPr>
                <w:noProof/>
                <w:sz w:val="20"/>
              </w:rPr>
              <w:pict>
                <v:line id="Line 30" o:spid="_x0000_s1039" style="position:absolute;left:0;text-align:left;z-index:251671040;visibility:visibl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" o:allowincell="f">
                  <v:stroke startarrowwidth="narrow" startarrowlength="short" endarrowwidth="narrow" endarrowlength="short"/>
                </v:line>
              </w:pict>
            </w:r>
            <w:r w:rsidR="00077715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2950" cy="619125"/>
                  <wp:effectExtent l="19050" t="0" r="0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B49">
              <w:rPr>
                <w:noProof/>
                <w:sz w:val="20"/>
              </w:rPr>
              <w:pict>
                <v:line id="Line 27" o:spid="_x0000_s1038" style="position:absolute;left:0;text-align:left;z-index:251667968;visibility:visible;mso-position-horizontal-relative:text;mso-position-vertical-relative:text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IVCN0YrAgAAYwQAAA4AAAAAAAAAAAAAAAAALgIAAGRycy9l&#10;Mm9Eb2MueG1sUEsBAi0AFAAGAAgAAAAhAAPirjvdAAAABQEAAA8AAAAAAAAAAAAAAAAAhQ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 w:rsidRPr="00731B49">
              <w:rPr>
                <w:rFonts w:ascii="Arial" w:hAnsi="Arial"/>
                <w:noProof/>
                <w:sz w:val="20"/>
              </w:rPr>
              <w:pict>
                <v:line id="Line 24" o:spid="_x0000_s1037" style="position:absolute;left:0;text-align:left;z-index:251664896;visibility:visible;mso-position-horizontal-relative:text;mso-position-vertical-relative:text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" o:allowincell="f">
                  <v:stroke startarrowwidth="narrow" startarrowlength="short" endarrowwidth="narrow" endarrowlength="short"/>
                </v:line>
              </w:pict>
            </w:r>
            <w:r w:rsidRPr="00731B49">
              <w:rPr>
                <w:rFonts w:ascii="Arial" w:hAnsi="Arial"/>
                <w:noProof/>
                <w:sz w:val="20"/>
              </w:rPr>
              <w:pict>
                <v:line id="Line 25" o:spid="_x0000_s1036" style="position:absolute;left:0;text-align:left;z-index:251665920;visibility:visible;mso-position-horizontal-relative:text;mso-position-vertical-relative:text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CF0E7F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REFERÊNCIAS</w:t>
            </w:r>
            <w:r>
              <w:rPr>
                <w:rFonts w:ascii="Arial" w:hAnsi="Arial"/>
                <w:lang w:val="pt-BR"/>
              </w:rPr>
              <w:br/>
              <w:t xml:space="preserve"> BIBLIOGRÁFICAS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207"/>
      </w:tblGrid>
      <w:tr w:rsidR="00241C1B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DISCIPLINA:</w:t>
            </w:r>
          </w:p>
          <w:p w:rsidR="00187B50" w:rsidRPr="007A44F0" w:rsidRDefault="00187B50" w:rsidP="00187B50">
            <w:pPr>
              <w:tabs>
                <w:tab w:val="left" w:pos="264"/>
              </w:tabs>
              <w:rPr>
                <w:rFonts w:ascii="Arial" w:hAnsi="Arial"/>
                <w:sz w:val="22"/>
                <w:szCs w:val="22"/>
                <w:lang w:val="pt-BR"/>
              </w:rPr>
            </w:pPr>
            <w:r w:rsidRPr="007A44F0">
              <w:rPr>
                <w:rFonts w:ascii="Arial" w:hAnsi="Arial"/>
                <w:sz w:val="22"/>
                <w:szCs w:val="22"/>
                <w:lang w:val="pt-BR"/>
              </w:rPr>
              <w:t>Tópicos Especiais I: Introdução à Macrodinâmica</w:t>
            </w:r>
          </w:p>
          <w:p w:rsidR="00241C1B" w:rsidRDefault="00241C1B">
            <w:pPr>
              <w:rPr>
                <w:rFonts w:ascii="Arial" w:hAnsi="Arial"/>
                <w:lang w:val="pt-BR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CÓDIGO:</w:t>
            </w:r>
            <w:r w:rsidR="00187B50" w:rsidRPr="007A44F0">
              <w:rPr>
                <w:rFonts w:ascii="Arial" w:hAnsi="Arial"/>
                <w:sz w:val="22"/>
                <w:szCs w:val="22"/>
                <w:lang w:val="pt-BR"/>
              </w:rPr>
              <w:t xml:space="preserve"> ECO 790 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2126"/>
        <w:gridCol w:w="2127"/>
        <w:gridCol w:w="1924"/>
      </w:tblGrid>
      <w:tr w:rsidR="00241C1B"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Pr="002B68D9" w:rsidRDefault="00731B49">
            <w:pPr>
              <w:rPr>
                <w:rFonts w:ascii="Arial" w:hAnsi="Arial" w:cs="Arial"/>
                <w:sz w:val="14"/>
                <w:lang w:val="pt-BR"/>
              </w:rPr>
            </w:pPr>
            <w:r w:rsidRPr="00731B49">
              <w:rPr>
                <w:rFonts w:ascii="Arial" w:hAnsi="Arial" w:cs="Arial"/>
                <w:noProof/>
                <w:sz w:val="20"/>
              </w:rPr>
              <w:pict>
                <v:rect id="Rectangle 29" o:spid="_x0000_s1035" style="position:absolute;left:0;text-align:left;margin-left:295.2pt;margin-top:5.65pt;width:7.25pt;height:7.25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" o:allowincell="f"/>
              </w:pict>
            </w:r>
            <w:r w:rsidRPr="00731B49">
              <w:rPr>
                <w:rFonts w:ascii="Arial" w:hAnsi="Arial" w:cs="Arial"/>
                <w:noProof/>
                <w:sz w:val="20"/>
              </w:rPr>
              <w:pict>
                <v:rect id="Rectangle 28" o:spid="_x0000_s1034" style="position:absolute;left:0;text-align:left;margin-left:187.2pt;margin-top:5.65pt;width:7.25pt;height:7.25pt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" o:allowincell="f"/>
              </w:pict>
            </w:r>
            <w:r w:rsidR="002B68D9" w:rsidRPr="002B68D9">
              <w:rPr>
                <w:rFonts w:ascii="Arial" w:hAnsi="Arial" w:cs="Arial"/>
                <w:noProof/>
                <w:sz w:val="20"/>
              </w:rPr>
              <w:t>Referências Bibliográficas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>TEÓRICAS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AULAS</w:t>
            </w:r>
            <w:r>
              <w:rPr>
                <w:rFonts w:ascii="Arial" w:hAnsi="Arial"/>
                <w:sz w:val="14"/>
                <w:lang w:val="pt-BR"/>
              </w:rPr>
              <w:br/>
              <w:t xml:space="preserve"> PRÁTICAS</w:t>
            </w:r>
          </w:p>
        </w:tc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N</w:t>
            </w:r>
            <w:r>
              <w:rPr>
                <w:rFonts w:ascii="Arial" w:hAnsi="Arial"/>
                <w:sz w:val="14"/>
                <w:u w:val="single"/>
                <w:vertAlign w:val="superscript"/>
                <w:lang w:val="pt-BR"/>
              </w:rPr>
              <w:t>O</w:t>
            </w:r>
            <w:r>
              <w:rPr>
                <w:rFonts w:ascii="Arial" w:hAnsi="Arial"/>
                <w:sz w:val="14"/>
                <w:lang w:val="pt-BR"/>
              </w:rPr>
              <w:t xml:space="preserve"> DE </w:t>
            </w:r>
            <w:r>
              <w:rPr>
                <w:rFonts w:ascii="Arial" w:hAnsi="Arial"/>
                <w:sz w:val="14"/>
                <w:lang w:val="pt-BR"/>
              </w:rPr>
              <w:br/>
              <w:t>HORAS-AULA</w:t>
            </w:r>
          </w:p>
        </w:tc>
      </w:tr>
      <w:tr w:rsidR="00241C1B">
        <w:tc>
          <w:tcPr>
            <w:tcW w:w="7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Pr="002B68D9" w:rsidRDefault="00241C1B">
            <w:pPr>
              <w:rPr>
                <w:rFonts w:ascii="Arial" w:hAnsi="Arial"/>
              </w:rPr>
            </w:pPr>
            <w:r w:rsidRPr="002B68D9">
              <w:rPr>
                <w:rFonts w:ascii="Arial" w:hAnsi="Arial"/>
              </w:rPr>
              <w:t xml:space="preserve">     </w:t>
            </w:r>
          </w:p>
          <w:p w:rsidR="002B68D9" w:rsidRPr="00907067" w:rsidRDefault="002B68D9" w:rsidP="002B68D9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Amit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</w:t>
            </w: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Bhaduri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On the Dynamics of Profit-led and Wage-led Growth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. Working Papers | 42.</w:t>
            </w:r>
            <w:r w:rsidRPr="00907067">
              <w:rPr>
                <w:rFonts w:ascii="Calibri" w:hAnsi="Calibri" w:cs="Calibri"/>
              </w:rPr>
              <w:t xml:space="preserve">Wiener </w:t>
            </w:r>
            <w:proofErr w:type="spellStart"/>
            <w:r w:rsidRPr="00907067">
              <w:rPr>
                <w:rFonts w:ascii="Calibri" w:hAnsi="Calibri" w:cs="Calibri"/>
              </w:rPr>
              <w:t>Institutfür</w:t>
            </w:r>
            <w:proofErr w:type="spellEnd"/>
            <w:r w:rsidRPr="00907067">
              <w:rPr>
                <w:rFonts w:ascii="Calibri" w:hAnsi="Calibri" w:cs="Calibri"/>
              </w:rPr>
              <w:t xml:space="preserve"> </w:t>
            </w:r>
            <w:proofErr w:type="spellStart"/>
            <w:r w:rsidRPr="00907067">
              <w:rPr>
                <w:rFonts w:ascii="Calibri" w:hAnsi="Calibri" w:cs="Calibri"/>
              </w:rPr>
              <w:t>Internationale</w:t>
            </w:r>
            <w:proofErr w:type="spellEnd"/>
            <w:r w:rsidRPr="00907067">
              <w:rPr>
                <w:rFonts w:ascii="Calibri" w:hAnsi="Calibri" w:cs="Calibri"/>
              </w:rPr>
              <w:t xml:space="preserve"> </w:t>
            </w:r>
            <w:proofErr w:type="spellStart"/>
            <w:r w:rsidRPr="00907067">
              <w:rPr>
                <w:rFonts w:ascii="Calibri" w:hAnsi="Calibri" w:cs="Calibri"/>
              </w:rPr>
              <w:t>Wirtschaftsvergleiche</w:t>
            </w:r>
            <w:proofErr w:type="spellEnd"/>
            <w:r w:rsidRPr="00907067">
              <w:rPr>
                <w:rFonts w:ascii="Calibri" w:hAnsi="Calibri" w:cs="Calibri"/>
              </w:rPr>
              <w:t>. 2007.</w:t>
            </w:r>
          </w:p>
          <w:p w:rsidR="002B68D9" w:rsidRPr="002B68D9" w:rsidRDefault="002B68D9" w:rsidP="002B68D9">
            <w:pPr>
              <w:rPr>
                <w:rFonts w:ascii="Calibri" w:eastAsia="ヒラギノ角ゴ Pro W3" w:hAnsi="Calibri" w:cs="Calibri"/>
                <w:color w:val="000000"/>
                <w:lang w:val="pt-BR"/>
              </w:rPr>
            </w:pPr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Araújo, R. A., Lima, G. T., 2007. A structural economic dynamics approach to balance-of-payments-constrained growth. </w:t>
            </w:r>
            <w:r w:rsidRPr="002B68D9">
              <w:rPr>
                <w:rFonts w:ascii="Calibri" w:eastAsia="ヒラギノ角ゴ Pro W3" w:hAnsi="Calibri" w:cs="Calibri"/>
                <w:b/>
                <w:color w:val="000000"/>
                <w:lang w:val="pt-BR"/>
              </w:rPr>
              <w:t>Cambridge Journal of Economics</w:t>
            </w:r>
            <w:r w:rsidRPr="002B68D9">
              <w:rPr>
                <w:rFonts w:ascii="Calibri" w:eastAsia="ヒラギノ角ゴ Pro W3" w:hAnsi="Calibri" w:cs="Calibri"/>
                <w:color w:val="000000"/>
                <w:lang w:val="pt-BR"/>
              </w:rPr>
              <w:t>, 31, 755-774.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r w:rsidRPr="002B68D9">
              <w:rPr>
                <w:rFonts w:ascii="Calibri" w:hAnsi="Calibri" w:cs="Calibri"/>
                <w:lang w:val="pt-BR"/>
              </w:rPr>
              <w:t xml:space="preserve">Araujo, E. &amp; Gala, P (2012). Regimes de crescimento econômico no Brasil: evidências empíricas e implicações de política. </w:t>
            </w:r>
            <w:proofErr w:type="spellStart"/>
            <w:r w:rsidRPr="00907067">
              <w:rPr>
                <w:rFonts w:ascii="Calibri" w:hAnsi="Calibri" w:cs="Calibri"/>
                <w:b/>
                <w:iCs/>
              </w:rPr>
              <w:t>Estudos</w:t>
            </w:r>
            <w:proofErr w:type="spellEnd"/>
            <w:r w:rsidRPr="00907067">
              <w:rPr>
                <w:rFonts w:ascii="Calibri" w:hAnsi="Calibri" w:cs="Calibri"/>
                <w:b/>
                <w:iCs/>
              </w:rPr>
              <w:t xml:space="preserve"> </w:t>
            </w:r>
            <w:proofErr w:type="spellStart"/>
            <w:r w:rsidRPr="00907067">
              <w:rPr>
                <w:rFonts w:ascii="Calibri" w:hAnsi="Calibri" w:cs="Calibri"/>
                <w:b/>
                <w:iCs/>
              </w:rPr>
              <w:t>avançados</w:t>
            </w:r>
            <w:proofErr w:type="spellEnd"/>
            <w:r w:rsidRPr="00907067">
              <w:rPr>
                <w:rFonts w:ascii="Calibri" w:hAnsi="Calibri" w:cs="Calibri"/>
              </w:rPr>
              <w:t>, 26 (75).</w:t>
            </w:r>
          </w:p>
          <w:p w:rsidR="002B68D9" w:rsidRPr="00907067" w:rsidRDefault="002B68D9" w:rsidP="002B68D9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Blecker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>, R. Distribution, demand, and growth in neo-</w:t>
            </w: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Kaleckian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macro models. In: SETTERFIELD, M. (Ed.).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 xml:space="preserve">The economics of demand-led growth: challenging the </w:t>
            </w:r>
            <w:proofErr w:type="spellStart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supplyside</w:t>
            </w:r>
            <w:proofErr w:type="spellEnd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 xml:space="preserve"> vision of the long run.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Cheltenham: Edward Elgar, 2002.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  <w:color w:val="000000"/>
              </w:rPr>
              <w:t>Bhaduri</w:t>
            </w:r>
            <w:proofErr w:type="spellEnd"/>
            <w:r w:rsidRPr="00907067">
              <w:rPr>
                <w:rFonts w:ascii="Calibri" w:hAnsi="Calibri" w:cs="Calibri"/>
                <w:color w:val="000000"/>
              </w:rPr>
              <w:t xml:space="preserve">, A.; </w:t>
            </w:r>
            <w:proofErr w:type="spellStart"/>
            <w:r w:rsidRPr="00907067">
              <w:rPr>
                <w:rFonts w:ascii="Calibri" w:hAnsi="Calibri" w:cs="Calibri"/>
                <w:color w:val="000000"/>
              </w:rPr>
              <w:t>Marglin</w:t>
            </w:r>
            <w:proofErr w:type="spellEnd"/>
            <w:r w:rsidRPr="00907067">
              <w:rPr>
                <w:rFonts w:ascii="Calibri" w:hAnsi="Calibri" w:cs="Calibri"/>
                <w:color w:val="000000"/>
              </w:rPr>
              <w:t xml:space="preserve">, S. (1990). Unemployment and the Real Wage: the Economic basis for Contesting Political Ideologies. </w:t>
            </w:r>
            <w:r w:rsidRPr="00907067">
              <w:rPr>
                <w:rFonts w:ascii="Calibri" w:hAnsi="Calibri" w:cs="Calibri"/>
                <w:b/>
                <w:color w:val="000000"/>
              </w:rPr>
              <w:t>Cambridge Journal of Economics</w:t>
            </w:r>
            <w:r w:rsidRPr="00907067">
              <w:rPr>
                <w:rFonts w:ascii="Calibri" w:hAnsi="Calibri" w:cs="Calibri"/>
                <w:color w:val="000000"/>
              </w:rPr>
              <w:t xml:space="preserve">, 14:4. </w:t>
            </w:r>
            <w:r w:rsidRPr="00907067">
              <w:rPr>
                <w:rFonts w:ascii="Calibri" w:hAnsi="Calibri" w:cs="Calibri"/>
              </w:rPr>
              <w:t xml:space="preserve">Barbosa-Filho, N. (2001), The balance-of-payments constraint: from balanced trade to sustainable debt. </w:t>
            </w:r>
            <w:proofErr w:type="spellStart"/>
            <w:r w:rsidRPr="00907067">
              <w:rPr>
                <w:rFonts w:ascii="Calibri" w:hAnsi="Calibri" w:cs="Calibri"/>
                <w:b/>
              </w:rPr>
              <w:t>Banca</w:t>
            </w:r>
            <w:proofErr w:type="spellEnd"/>
            <w:r w:rsidRPr="00907067">
              <w:rPr>
                <w:rFonts w:ascii="Calibri" w:hAnsi="Calibri" w:cs="Calibri"/>
                <w:b/>
              </w:rPr>
              <w:t xml:space="preserve"> </w:t>
            </w:r>
            <w:proofErr w:type="spellStart"/>
            <w:r w:rsidRPr="00907067">
              <w:rPr>
                <w:rFonts w:ascii="Calibri" w:hAnsi="Calibri" w:cs="Calibri"/>
                <w:b/>
              </w:rPr>
              <w:t>Nazionale</w:t>
            </w:r>
            <w:proofErr w:type="spellEnd"/>
            <w:r w:rsidRPr="00907067">
              <w:rPr>
                <w:rFonts w:ascii="Calibri" w:hAnsi="Calibri" w:cs="Calibri"/>
                <w:b/>
              </w:rPr>
              <w:t xml:space="preserve"> Del </w:t>
            </w:r>
            <w:proofErr w:type="spellStart"/>
            <w:r w:rsidRPr="00907067">
              <w:rPr>
                <w:rFonts w:ascii="Calibri" w:hAnsi="Calibri" w:cs="Calibri"/>
                <w:b/>
              </w:rPr>
              <w:t>Lavoro</w:t>
            </w:r>
            <w:proofErr w:type="spellEnd"/>
            <w:r w:rsidRPr="00907067">
              <w:rPr>
                <w:rFonts w:ascii="Calibri" w:hAnsi="Calibri" w:cs="Calibri"/>
                <w:b/>
              </w:rPr>
              <w:t xml:space="preserve"> Quarterly Review</w:t>
            </w:r>
            <w:r w:rsidRPr="00907067">
              <w:rPr>
                <w:rFonts w:ascii="Calibri" w:hAnsi="Calibri" w:cs="Calibri"/>
              </w:rPr>
              <w:t xml:space="preserve">, n.219, p. 381-399. 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</w:rPr>
              <w:t>Cimoli</w:t>
            </w:r>
            <w:proofErr w:type="spellEnd"/>
            <w:r w:rsidRPr="00907067">
              <w:rPr>
                <w:rFonts w:ascii="Calibri" w:hAnsi="Calibri" w:cs="Calibri"/>
              </w:rPr>
              <w:t xml:space="preserve">, M.; </w:t>
            </w:r>
            <w:proofErr w:type="spellStart"/>
            <w:r w:rsidRPr="00907067">
              <w:rPr>
                <w:rFonts w:ascii="Calibri" w:hAnsi="Calibri" w:cs="Calibri"/>
              </w:rPr>
              <w:t>Porcile</w:t>
            </w:r>
            <w:proofErr w:type="spellEnd"/>
            <w:r w:rsidRPr="00907067">
              <w:rPr>
                <w:rFonts w:ascii="Calibri" w:hAnsi="Calibri" w:cs="Calibri"/>
              </w:rPr>
              <w:t xml:space="preserve">, G. (2009), Specialization, wage bargaining and technology in a </w:t>
            </w:r>
            <w:proofErr w:type="spellStart"/>
            <w:r w:rsidRPr="00907067">
              <w:rPr>
                <w:rFonts w:ascii="Calibri" w:hAnsi="Calibri" w:cs="Calibri"/>
              </w:rPr>
              <w:t>multigoods</w:t>
            </w:r>
            <w:proofErr w:type="spellEnd"/>
            <w:r w:rsidRPr="00907067">
              <w:rPr>
                <w:rFonts w:ascii="Calibri" w:hAnsi="Calibri" w:cs="Calibri"/>
              </w:rPr>
              <w:t xml:space="preserve"> growth model. </w:t>
            </w:r>
            <w:proofErr w:type="spellStart"/>
            <w:r w:rsidRPr="00907067">
              <w:rPr>
                <w:rFonts w:ascii="Calibri" w:hAnsi="Calibri" w:cs="Calibri"/>
                <w:b/>
              </w:rPr>
              <w:t>Metroeconomica</w:t>
            </w:r>
            <w:proofErr w:type="spellEnd"/>
            <w:r w:rsidRPr="00907067">
              <w:rPr>
                <w:rFonts w:ascii="Calibri" w:hAnsi="Calibri" w:cs="Calibri"/>
              </w:rPr>
              <w:t>, p. 1-25.</w:t>
            </w:r>
          </w:p>
          <w:p w:rsidR="002B68D9" w:rsidRPr="002B68D9" w:rsidRDefault="002B68D9" w:rsidP="002B68D9">
            <w:pPr>
              <w:rPr>
                <w:rFonts w:ascii="Calibri" w:hAnsi="Calibri" w:cs="Calibri"/>
                <w:lang w:val="pt-BR"/>
              </w:rPr>
            </w:pPr>
            <w:proofErr w:type="spellStart"/>
            <w:r w:rsidRPr="00907067">
              <w:rPr>
                <w:rFonts w:ascii="Calibri" w:hAnsi="Calibri" w:cs="Calibri"/>
                <w:color w:val="000000"/>
              </w:rPr>
              <w:t>Domar</w:t>
            </w:r>
            <w:proofErr w:type="spellEnd"/>
            <w:r w:rsidRPr="00907067">
              <w:rPr>
                <w:rFonts w:ascii="Calibri" w:hAnsi="Calibri" w:cs="Calibri"/>
                <w:color w:val="000000"/>
              </w:rPr>
              <w:t>, E. Capital Expansion, Rate of Growth and</w:t>
            </w:r>
            <w:r w:rsidRPr="00907067">
              <w:rPr>
                <w:rFonts w:ascii="Calibri" w:hAnsi="Calibri" w:cs="Calibri"/>
                <w:i/>
                <w:color w:val="000000"/>
              </w:rPr>
              <w:t xml:space="preserve"> </w:t>
            </w:r>
            <w:r w:rsidRPr="00907067">
              <w:rPr>
                <w:rFonts w:ascii="Calibri" w:hAnsi="Calibri" w:cs="Calibri"/>
                <w:color w:val="000000"/>
              </w:rPr>
              <w:t xml:space="preserve">Employment. </w:t>
            </w:r>
            <w:r w:rsidRPr="002B68D9">
              <w:rPr>
                <w:rFonts w:ascii="Calibri" w:hAnsi="Calibri" w:cs="Calibri"/>
                <w:b/>
                <w:color w:val="000000"/>
                <w:lang w:val="pt-BR"/>
              </w:rPr>
              <w:t>Econometrica</w:t>
            </w:r>
            <w:r w:rsidRPr="002B68D9">
              <w:rPr>
                <w:rFonts w:ascii="Calibri" w:hAnsi="Calibri" w:cs="Calibri"/>
                <w:color w:val="000000"/>
                <w:lang w:val="pt-BR"/>
              </w:rPr>
              <w:t>. Vol. 14, 1946.</w:t>
            </w:r>
          </w:p>
          <w:p w:rsidR="002B68D9" w:rsidRPr="00907067" w:rsidRDefault="002B68D9" w:rsidP="002B68D9">
            <w:pPr>
              <w:rPr>
                <w:rFonts w:ascii="Calibri" w:eastAsia="ヒラギノ角ゴ Pro W3" w:hAnsi="Calibri" w:cs="Calibri"/>
                <w:color w:val="000000"/>
              </w:rPr>
            </w:pPr>
            <w:r w:rsidRPr="002B68D9">
              <w:rPr>
                <w:rFonts w:ascii="Calibri" w:eastAsia="ヒラギノ角ゴ Pro W3" w:hAnsi="Calibri" w:cs="Calibri"/>
                <w:color w:val="000000"/>
                <w:lang w:val="pt-BR"/>
              </w:rPr>
              <w:t xml:space="preserve">Gouvêa, R. R., Lima, G. T., 2010. 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Structural change, balance-of-payments constraint and economic growth: evidence from the multi-sectoral Thirlwall's law. </w:t>
            </w:r>
            <w:proofErr w:type="spellStart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Journalof</w:t>
            </w:r>
            <w:proofErr w:type="spellEnd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 xml:space="preserve"> Post Keynesian Economics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, 33, 171-206.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r w:rsidRPr="00907067">
              <w:rPr>
                <w:rFonts w:ascii="Calibri" w:hAnsi="Calibri" w:cs="Calibri"/>
                <w:color w:val="000000"/>
              </w:rPr>
              <w:t xml:space="preserve">Harrod, R. An Essay in Dynamic Theory. </w:t>
            </w:r>
            <w:r w:rsidRPr="00907067">
              <w:rPr>
                <w:rFonts w:ascii="Calibri" w:hAnsi="Calibri" w:cs="Calibri"/>
                <w:b/>
                <w:color w:val="000000"/>
              </w:rPr>
              <w:t>Economic Journal</w:t>
            </w:r>
            <w:r w:rsidRPr="00907067">
              <w:rPr>
                <w:rFonts w:ascii="Calibri" w:hAnsi="Calibri" w:cs="Calibri"/>
                <w:i/>
                <w:color w:val="000000"/>
              </w:rPr>
              <w:t>.</w:t>
            </w:r>
            <w:r w:rsidRPr="00907067">
              <w:rPr>
                <w:rFonts w:ascii="Calibri" w:hAnsi="Calibri" w:cs="Calibri"/>
                <w:color w:val="000000"/>
              </w:rPr>
              <w:t xml:space="preserve"> Vol. 49, mar., 1939.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r w:rsidRPr="00907067">
              <w:rPr>
                <w:rFonts w:ascii="Calibri" w:hAnsi="Calibri" w:cs="Calibri"/>
                <w:color w:val="000000"/>
              </w:rPr>
              <w:t xml:space="preserve">Kaldor, N (1956), Alternative Theories of Distribution. </w:t>
            </w:r>
            <w:r w:rsidRPr="00907067">
              <w:rPr>
                <w:rFonts w:ascii="Calibri" w:hAnsi="Calibri" w:cs="Calibri"/>
                <w:b/>
                <w:color w:val="000000"/>
              </w:rPr>
              <w:t>Review of Economic Studies</w:t>
            </w:r>
            <w:r w:rsidRPr="00907067">
              <w:rPr>
                <w:rFonts w:ascii="Calibri" w:hAnsi="Calibri" w:cs="Calibri"/>
                <w:color w:val="000000"/>
              </w:rPr>
              <w:t>. 23:2.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r w:rsidRPr="00907067">
              <w:rPr>
                <w:rFonts w:ascii="Calibri" w:hAnsi="Calibri" w:cs="Calibri"/>
              </w:rPr>
              <w:t>Kaldor, N. (1957),</w:t>
            </w:r>
            <w:r w:rsidRPr="00907067">
              <w:rPr>
                <w:rFonts w:ascii="Calibri" w:hAnsi="Calibri" w:cs="Calibri"/>
                <w:color w:val="000000"/>
              </w:rPr>
              <w:t xml:space="preserve"> A Model of Economic Growth. </w:t>
            </w:r>
            <w:r w:rsidRPr="00907067">
              <w:rPr>
                <w:rFonts w:ascii="Calibri" w:hAnsi="Calibri" w:cs="Calibri"/>
                <w:b/>
                <w:color w:val="000000"/>
              </w:rPr>
              <w:t>Economic Journal</w:t>
            </w:r>
            <w:r w:rsidRPr="00907067">
              <w:rPr>
                <w:rFonts w:ascii="Calibri" w:hAnsi="Calibri" w:cs="Calibri"/>
                <w:color w:val="000000"/>
              </w:rPr>
              <w:t>, 67, pp. 591-624.</w:t>
            </w:r>
          </w:p>
          <w:p w:rsidR="002B68D9" w:rsidRPr="00907067" w:rsidRDefault="002B68D9" w:rsidP="002B68D9">
            <w:pPr>
              <w:rPr>
                <w:rFonts w:ascii="Calibri" w:eastAsia="ヒラギノ角ゴ Pro W3" w:hAnsi="Calibri" w:cs="Calibri"/>
                <w:color w:val="000000"/>
              </w:rPr>
            </w:pPr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McCombie, J. S.L.  (2011) Criticisms and </w:t>
            </w: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Defences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Of The Balance-Of-Payments Constrained Growth Model: Some Old, Some New.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PSL Quarterly Review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.</w:t>
            </w:r>
          </w:p>
          <w:p w:rsidR="002B68D9" w:rsidRPr="00907067" w:rsidRDefault="002B68D9" w:rsidP="002B68D9">
            <w:pPr>
              <w:rPr>
                <w:rFonts w:ascii="Calibri" w:eastAsia="ヒラギノ角ゴ Pro W3" w:hAnsi="Calibri" w:cs="Calibri"/>
                <w:color w:val="000000"/>
              </w:rPr>
            </w:pPr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McCombie, J. S. L., &amp; Thirlwall, A. P. (1994).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Economic Growth and the Balance-of-Payments Constraint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.</w:t>
            </w:r>
          </w:p>
          <w:p w:rsidR="002B68D9" w:rsidRPr="002B68D9" w:rsidRDefault="002B68D9" w:rsidP="002B68D9">
            <w:pPr>
              <w:rPr>
                <w:rFonts w:ascii="Calibri" w:eastAsia="ヒラギノ角ゴ Pro W3" w:hAnsi="Calibri" w:cs="Calibri"/>
                <w:lang w:val="pt-BR"/>
              </w:rPr>
            </w:pPr>
            <w:r w:rsidRPr="002B68D9">
              <w:rPr>
                <w:rFonts w:ascii="Calibri" w:hAnsi="Calibri" w:cs="Calibri"/>
                <w:lang w:val="pt-BR"/>
              </w:rPr>
              <w:t xml:space="preserve">Michel, Renaut e Carvalho, Leonardo. </w:t>
            </w:r>
            <w:r w:rsidRPr="002B68D9">
              <w:rPr>
                <w:rFonts w:ascii="Calibri" w:hAnsi="Calibri" w:cs="Calibri"/>
                <w:b/>
                <w:lang w:val="pt-BR"/>
              </w:rPr>
              <w:t>Crescimento econômico: setor externo e inflação</w:t>
            </w:r>
            <w:r w:rsidRPr="002B68D9">
              <w:rPr>
                <w:rFonts w:ascii="Calibri" w:hAnsi="Calibri" w:cs="Calibri"/>
                <w:lang w:val="pt-BR"/>
              </w:rPr>
              <w:t xml:space="preserve"> (organizadores). – Rio de Janeiro: Ipea, 2009.</w:t>
            </w:r>
          </w:p>
          <w:p w:rsidR="002B68D9" w:rsidRPr="00907067" w:rsidRDefault="002B68D9" w:rsidP="002B68D9">
            <w:pPr>
              <w:rPr>
                <w:rFonts w:ascii="Calibri" w:eastAsia="ヒラギノ角ゴ Pro W3" w:hAnsi="Calibri" w:cs="Calibri"/>
                <w:color w:val="000000"/>
              </w:rPr>
            </w:pPr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Ocampo, J. A.; Rada, C.; Taylor, L.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Growth and Policy in Developing Countries: a Structuralist Approach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, New York: Columbia University Press, 2009.</w:t>
            </w:r>
          </w:p>
          <w:p w:rsidR="002B68D9" w:rsidRPr="00907067" w:rsidRDefault="002B68D9" w:rsidP="002B68D9">
            <w:pPr>
              <w:rPr>
                <w:rFonts w:ascii="Calibri" w:hAnsi="Calibri" w:cs="Calibri"/>
              </w:rPr>
            </w:pPr>
            <w:r w:rsidRPr="00907067">
              <w:rPr>
                <w:rFonts w:ascii="Calibri" w:hAnsi="Calibri" w:cs="Calibri"/>
                <w:color w:val="000000"/>
              </w:rPr>
              <w:t xml:space="preserve">Pasinetti, L. The Rate of Profit and Income Distribution in Relation to the Rate of Economic Growth. </w:t>
            </w:r>
            <w:r w:rsidRPr="00907067">
              <w:rPr>
                <w:rFonts w:ascii="Calibri" w:hAnsi="Calibri" w:cs="Calibri"/>
                <w:b/>
                <w:color w:val="000000"/>
              </w:rPr>
              <w:t>Review of Economic Studies</w:t>
            </w:r>
            <w:r w:rsidRPr="00907067">
              <w:rPr>
                <w:rFonts w:ascii="Calibri" w:hAnsi="Calibri" w:cs="Calibri"/>
                <w:color w:val="000000"/>
              </w:rPr>
              <w:t>, 29, 1961-62.</w:t>
            </w:r>
          </w:p>
          <w:p w:rsidR="00FC6B56" w:rsidRDefault="002B68D9" w:rsidP="00187B50">
            <w:pPr>
              <w:rPr>
                <w:rFonts w:ascii="Arial" w:hAnsi="Arial"/>
                <w:lang w:val="pt-BR"/>
              </w:rPr>
            </w:pPr>
            <w:r w:rsidRPr="00907067">
              <w:rPr>
                <w:rFonts w:ascii="Calibri" w:hAnsi="Calibri" w:cs="Calibri"/>
                <w:color w:val="000000"/>
              </w:rPr>
              <w:t>Rowthorn, R. (1981), Demand, Real Wages and Economic Growth</w:t>
            </w:r>
            <w:r w:rsidRPr="00907067">
              <w:rPr>
                <w:rFonts w:ascii="Calibri" w:hAnsi="Calibri" w:cs="Calibri"/>
                <w:i/>
                <w:color w:val="000000"/>
              </w:rPr>
              <w:t>.</w:t>
            </w:r>
            <w:r w:rsidRPr="00907067">
              <w:rPr>
                <w:rFonts w:ascii="Calibri" w:hAnsi="Calibri" w:cs="Calibri"/>
                <w:b/>
                <w:color w:val="000000"/>
              </w:rPr>
              <w:t xml:space="preserve"> Thames </w:t>
            </w:r>
          </w:p>
        </w:tc>
        <w:tc>
          <w:tcPr>
            <w:tcW w:w="192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center"/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p w:rsidR="00D54861" w:rsidRDefault="00D54861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2068"/>
        <w:gridCol w:w="118"/>
        <w:gridCol w:w="3909"/>
        <w:gridCol w:w="99"/>
        <w:gridCol w:w="2098"/>
      </w:tblGrid>
      <w:tr w:rsidR="00241C1B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41C1B" w:rsidRDefault="00731B49">
            <w:pPr>
              <w:spacing w:before="120" w:after="120"/>
              <w:jc w:val="center"/>
              <w:rPr>
                <w:rFonts w:ascii="Arial" w:hAnsi="Arial"/>
              </w:rPr>
            </w:pPr>
            <w:r w:rsidRPr="00731B49">
              <w:rPr>
                <w:noProof/>
                <w:sz w:val="20"/>
              </w:rPr>
              <w:pict>
                <v:line id="Line 10" o:spid="_x0000_s1032" style="position:absolute;left:0;text-align:left;z-index:251651584;visibility:visible" from="-36pt,.25pt" to="-35.95pt,7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  <w:r w:rsidRPr="00731B49">
              <w:rPr>
                <w:noProof/>
                <w:sz w:val="20"/>
              </w:rPr>
              <w:pict>
                <v:line id="Line 21" o:spid="_x0000_s1031" style="position:absolute;left:0;text-align:left;z-index:251661824;visibility:visible" from="-36pt,338.65pt" to="-21.55pt,3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" o:allowincell="f">
                  <v:stroke startarrowwidth="narrow" startarrowlength="short" endarrowwidth="narrow" endarrowlength="short"/>
                </v:line>
              </w:pict>
            </w:r>
            <w:r w:rsidR="00077715">
              <w:rPr>
                <w:rFonts w:ascii="Arial" w:hAnsi="Arial"/>
                <w:noProof/>
                <w:lang w:val="pt-BR"/>
              </w:rPr>
              <w:drawing>
                <wp:inline distT="0" distB="0" distL="0" distR="0">
                  <wp:extent cx="742950" cy="619125"/>
                  <wp:effectExtent l="1905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B49">
              <w:rPr>
                <w:noProof/>
                <w:sz w:val="20"/>
              </w:rPr>
              <w:pict>
                <v:line id="Line 15" o:spid="_x0000_s1030" style="position:absolute;left:0;text-align:left;z-index:251655680;visibility:visible;mso-position-horizontal-relative:text;mso-position-vertical-relative:text" from="-36pt,.25pt" to="-21.5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  <w:r w:rsidRPr="00731B49">
              <w:rPr>
                <w:rFonts w:ascii="Arial" w:hAnsi="Arial"/>
                <w:noProof/>
                <w:sz w:val="20"/>
              </w:rPr>
              <w:pict>
                <v:line id="Line 4" o:spid="_x0000_s1029" style="position:absolute;left:0;text-align:left;z-index:251645440;visibility:visible;mso-position-horizontal-relative:text;mso-position-vertical-relative:text" from="6in,29.3pt" to="432.0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" o:allowincell="f">
                  <v:stroke startarrowwidth="narrow" startarrowlength="short" endarrowwidth="narrow" endarrowlength="short"/>
                </v:line>
              </w:pict>
            </w:r>
            <w:r w:rsidRPr="00731B49">
              <w:rPr>
                <w:rFonts w:ascii="Arial" w:hAnsi="Arial"/>
                <w:noProof/>
                <w:sz w:val="20"/>
              </w:rPr>
              <w:pict>
                <v:line id="Line 7" o:spid="_x0000_s1028" style="position:absolute;left:0;text-align:left;z-index:251648512;visibility:visible;mso-position-horizontal-relative:text;mso-position-vertical-relative:text" from="381.3pt,29.3pt" to="484.8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" o:allowincell="f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20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ind w:left="-211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UNIVERSIDADE FEDERAL DE VIÇOSA</w:t>
            </w:r>
          </w:p>
        </w:tc>
        <w:tc>
          <w:tcPr>
            <w:tcW w:w="118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240" w:after="120"/>
              <w:jc w:val="center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>REFERÊNCIAS</w:t>
            </w:r>
            <w:r>
              <w:rPr>
                <w:rFonts w:ascii="Arial" w:hAnsi="Arial"/>
                <w:lang w:val="pt-BR"/>
              </w:rPr>
              <w:br/>
              <w:t xml:space="preserve"> BIBLIOGRÁFICAS</w:t>
            </w:r>
          </w:p>
        </w:tc>
        <w:tc>
          <w:tcPr>
            <w:tcW w:w="99" w:type="dxa"/>
            <w:tcBorders>
              <w:left w:val="nil"/>
            </w:tcBorders>
          </w:tcPr>
          <w:p w:rsidR="00241C1B" w:rsidRDefault="00241C1B">
            <w:pPr>
              <w:spacing w:before="120" w:after="120"/>
              <w:jc w:val="center"/>
              <w:rPr>
                <w:rFonts w:ascii="Arial" w:hAnsi="Arial"/>
                <w:lang w:val="pt-BR"/>
              </w:rPr>
            </w:pPr>
          </w:p>
        </w:tc>
        <w:tc>
          <w:tcPr>
            <w:tcW w:w="2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N</w:t>
            </w:r>
            <w:r>
              <w:rPr>
                <w:rFonts w:ascii="Arial" w:hAnsi="Arial"/>
                <w:u w:val="single"/>
                <w:vertAlign w:val="superscript"/>
                <w:lang w:val="pt-BR"/>
              </w:rPr>
              <w:t>o</w:t>
            </w:r>
          </w:p>
          <w:p w:rsidR="00241C1B" w:rsidRDefault="00241C1B">
            <w:pPr>
              <w:spacing w:before="120" w:after="12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FOLHA:              RUBRICA: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513"/>
        <w:gridCol w:w="2207"/>
      </w:tblGrid>
      <w:tr w:rsidR="00241C1B"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7B50" w:rsidRDefault="00241C1B" w:rsidP="00187B50">
            <w:pPr>
              <w:tabs>
                <w:tab w:val="left" w:pos="264"/>
              </w:tabs>
              <w:rPr>
                <w:rFonts w:ascii="Arial" w:hAnsi="Arial"/>
                <w:sz w:val="22"/>
                <w:szCs w:val="22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DISCIPLINA:</w:t>
            </w:r>
            <w:r w:rsidR="00187B50" w:rsidRPr="007A44F0">
              <w:rPr>
                <w:rFonts w:ascii="Arial" w:hAnsi="Arial"/>
                <w:sz w:val="22"/>
                <w:szCs w:val="22"/>
                <w:lang w:val="pt-BR"/>
              </w:rPr>
              <w:t xml:space="preserve"> </w:t>
            </w:r>
          </w:p>
          <w:p w:rsidR="00241C1B" w:rsidRDefault="00187B50" w:rsidP="00187B50">
            <w:pPr>
              <w:tabs>
                <w:tab w:val="left" w:pos="264"/>
              </w:tabs>
              <w:rPr>
                <w:rFonts w:ascii="Arial" w:hAnsi="Arial"/>
                <w:sz w:val="14"/>
                <w:lang w:val="pt-BR"/>
              </w:rPr>
            </w:pPr>
            <w:r w:rsidRPr="007A44F0">
              <w:rPr>
                <w:rFonts w:ascii="Arial" w:hAnsi="Arial"/>
                <w:sz w:val="22"/>
                <w:szCs w:val="22"/>
                <w:lang w:val="pt-BR"/>
              </w:rPr>
              <w:t>Tópicos Especiais I: Introdução à Macrodinâmica</w:t>
            </w:r>
          </w:p>
          <w:p w:rsidR="009A7794" w:rsidRDefault="009A7794">
            <w:pPr>
              <w:spacing w:before="60"/>
              <w:rPr>
                <w:rFonts w:ascii="Arial" w:hAnsi="Arial"/>
                <w:lang w:val="pt-BR"/>
              </w:rPr>
            </w:pPr>
          </w:p>
        </w:tc>
        <w:tc>
          <w:tcPr>
            <w:tcW w:w="220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41C1B" w:rsidRDefault="00241C1B" w:rsidP="00C947C0">
            <w:pPr>
              <w:spacing w:before="60"/>
              <w:rPr>
                <w:rFonts w:ascii="Arial" w:hAnsi="Arial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CÓDIGO</w:t>
            </w:r>
            <w:r>
              <w:rPr>
                <w:rFonts w:ascii="Arial" w:hAnsi="Arial"/>
                <w:sz w:val="18"/>
                <w:lang w:val="pt-BR"/>
              </w:rPr>
              <w:t xml:space="preserve">:     </w:t>
            </w:r>
            <w:r w:rsidR="00187B50" w:rsidRPr="00187B50">
              <w:rPr>
                <w:rFonts w:ascii="Arial" w:hAnsi="Arial"/>
                <w:sz w:val="22"/>
                <w:szCs w:val="22"/>
                <w:lang w:val="pt-BR"/>
              </w:rPr>
              <w:t>ECO 790</w:t>
            </w: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1"/>
      </w:tblGrid>
      <w:tr w:rsidR="00241C1B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lang w:val="pt-BR"/>
              </w:rPr>
              <w:t xml:space="preserve">  </w:t>
            </w:r>
          </w:p>
          <w:p w:rsidR="00187B50" w:rsidRPr="00907067" w:rsidRDefault="00187B50" w:rsidP="00187B50">
            <w:pPr>
              <w:rPr>
                <w:rFonts w:ascii="Calibri" w:hAnsi="Calibri" w:cs="Calibri"/>
              </w:rPr>
            </w:pPr>
            <w:r w:rsidRPr="00907067">
              <w:rPr>
                <w:rFonts w:ascii="Calibri" w:hAnsi="Calibri" w:cs="Calibri"/>
                <w:b/>
                <w:color w:val="000000"/>
              </w:rPr>
              <w:t>Papers in Political Economy.</w:t>
            </w:r>
            <w:r w:rsidRPr="00907067">
              <w:rPr>
                <w:rFonts w:ascii="Calibri" w:hAnsi="Calibri" w:cs="Calibri"/>
                <w:color w:val="000000"/>
              </w:rPr>
              <w:t xml:space="preserve"> Fall.</w:t>
            </w:r>
          </w:p>
          <w:p w:rsidR="00187B50" w:rsidRPr="00907067" w:rsidRDefault="00187B50" w:rsidP="00187B50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Rada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, C. Stagnation or transformation of a dual economy through endogenous productivity growth,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Cambridge Journal of Economics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>, 31, p.711-740, 2007.</w:t>
            </w:r>
          </w:p>
          <w:p w:rsidR="00187B50" w:rsidRPr="00907067" w:rsidRDefault="00187B50" w:rsidP="00187B50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</w:rPr>
              <w:t>Razmi</w:t>
            </w:r>
            <w:proofErr w:type="spellEnd"/>
            <w:r w:rsidRPr="00907067">
              <w:rPr>
                <w:rFonts w:ascii="Calibri" w:hAnsi="Calibri" w:cs="Calibri"/>
              </w:rPr>
              <w:t xml:space="preserve">, A.; </w:t>
            </w:r>
            <w:proofErr w:type="spellStart"/>
            <w:r w:rsidRPr="00907067">
              <w:rPr>
                <w:rFonts w:ascii="Calibri" w:hAnsi="Calibri" w:cs="Calibri"/>
              </w:rPr>
              <w:t>Rapetti</w:t>
            </w:r>
            <w:proofErr w:type="spellEnd"/>
            <w:r w:rsidRPr="00907067">
              <w:rPr>
                <w:rFonts w:ascii="Calibri" w:hAnsi="Calibri" w:cs="Calibri"/>
              </w:rPr>
              <w:t xml:space="preserve">, M.; </w:t>
            </w:r>
            <w:proofErr w:type="spellStart"/>
            <w:r w:rsidRPr="00907067">
              <w:rPr>
                <w:rFonts w:ascii="Calibri" w:hAnsi="Calibri" w:cs="Calibri"/>
              </w:rPr>
              <w:t>Skott</w:t>
            </w:r>
            <w:proofErr w:type="spellEnd"/>
            <w:r w:rsidRPr="00907067">
              <w:rPr>
                <w:rFonts w:ascii="Calibri" w:hAnsi="Calibri" w:cs="Calibri"/>
              </w:rPr>
              <w:t xml:space="preserve">, P. </w:t>
            </w:r>
            <w:r w:rsidRPr="00907067">
              <w:rPr>
                <w:rFonts w:ascii="Calibri" w:hAnsi="Calibri" w:cs="Calibri"/>
                <w:b/>
              </w:rPr>
              <w:t>The real exchange rate as an instrument of development policy</w:t>
            </w:r>
            <w:r w:rsidRPr="00907067">
              <w:rPr>
                <w:rFonts w:ascii="Calibri" w:hAnsi="Calibri" w:cs="Calibri"/>
              </w:rPr>
              <w:t>. Working Paper 2009–07.Department of Economics, University of Massachusetts Amherst, 2009.</w:t>
            </w:r>
          </w:p>
          <w:p w:rsidR="00187B50" w:rsidRPr="00907067" w:rsidRDefault="00187B50" w:rsidP="00187B50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Setterfield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, M. (Ed.).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 xml:space="preserve">The economics of demand-led growth: challenging the </w:t>
            </w:r>
            <w:proofErr w:type="spellStart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supplyside</w:t>
            </w:r>
            <w:proofErr w:type="spellEnd"/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 xml:space="preserve"> vision of the long</w:t>
            </w:r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 run. Cheltenham: Edward Elgar, 2002. Part II.</w:t>
            </w:r>
          </w:p>
          <w:p w:rsidR="00187B50" w:rsidRPr="00907067" w:rsidRDefault="00187B50" w:rsidP="00187B50">
            <w:pPr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</w:rPr>
              <w:t>Thirlwall</w:t>
            </w:r>
            <w:proofErr w:type="spellEnd"/>
            <w:r w:rsidRPr="00907067">
              <w:rPr>
                <w:rFonts w:ascii="Calibri" w:hAnsi="Calibri" w:cs="Calibri"/>
              </w:rPr>
              <w:t xml:space="preserve">, A. (1979) The balance of payments constraint as an explanation of international growth rates differences, </w:t>
            </w:r>
            <w:proofErr w:type="spellStart"/>
            <w:r w:rsidRPr="00907067">
              <w:rPr>
                <w:rFonts w:ascii="Calibri" w:hAnsi="Calibri" w:cs="Calibri"/>
                <w:b/>
                <w:iCs/>
              </w:rPr>
              <w:t>Banca</w:t>
            </w:r>
            <w:proofErr w:type="spellEnd"/>
            <w:r w:rsidRPr="00907067">
              <w:rPr>
                <w:rFonts w:ascii="Calibri" w:hAnsi="Calibri" w:cs="Calibri"/>
                <w:b/>
                <w:iCs/>
              </w:rPr>
              <w:t xml:space="preserve"> </w:t>
            </w:r>
            <w:proofErr w:type="spellStart"/>
            <w:r w:rsidRPr="00907067">
              <w:rPr>
                <w:rFonts w:ascii="Calibri" w:hAnsi="Calibri" w:cs="Calibri"/>
                <w:b/>
                <w:iCs/>
              </w:rPr>
              <w:t>Nazionale</w:t>
            </w:r>
            <w:proofErr w:type="spellEnd"/>
            <w:r w:rsidRPr="00907067">
              <w:rPr>
                <w:rFonts w:ascii="Calibri" w:hAnsi="Calibri" w:cs="Calibri"/>
                <w:b/>
                <w:iCs/>
              </w:rPr>
              <w:t xml:space="preserve"> del </w:t>
            </w:r>
            <w:proofErr w:type="spellStart"/>
            <w:r w:rsidRPr="00907067">
              <w:rPr>
                <w:rFonts w:ascii="Calibri" w:hAnsi="Calibri" w:cs="Calibri"/>
                <w:b/>
                <w:iCs/>
              </w:rPr>
              <w:t>Lavoro</w:t>
            </w:r>
            <w:proofErr w:type="spellEnd"/>
            <w:r w:rsidRPr="00907067">
              <w:rPr>
                <w:rFonts w:ascii="Calibri" w:hAnsi="Calibri" w:cs="Calibri"/>
                <w:b/>
                <w:iCs/>
              </w:rPr>
              <w:t xml:space="preserve"> Quarterly Review</w:t>
            </w:r>
            <w:r w:rsidRPr="00907067">
              <w:rPr>
                <w:rFonts w:ascii="Calibri" w:hAnsi="Calibri" w:cs="Calibri"/>
              </w:rPr>
              <w:t>, Vol. 128.</w:t>
            </w:r>
          </w:p>
          <w:p w:rsidR="00187B50" w:rsidRPr="00907067" w:rsidRDefault="00187B50" w:rsidP="00187B50">
            <w:pPr>
              <w:pStyle w:val="Recuodecorpodetexto"/>
              <w:ind w:left="0"/>
              <w:rPr>
                <w:rFonts w:ascii="Calibri" w:hAnsi="Calibri" w:cs="Calibri"/>
              </w:rPr>
            </w:pPr>
            <w:proofErr w:type="spellStart"/>
            <w:r w:rsidRPr="00907067">
              <w:rPr>
                <w:rFonts w:ascii="Calibri" w:hAnsi="Calibri" w:cs="Calibri"/>
              </w:rPr>
              <w:t>Thirlwall</w:t>
            </w:r>
            <w:proofErr w:type="spellEnd"/>
            <w:r w:rsidRPr="00907067">
              <w:rPr>
                <w:rFonts w:ascii="Calibri" w:hAnsi="Calibri" w:cs="Calibri"/>
              </w:rPr>
              <w:t xml:space="preserve">, A. &amp; </w:t>
            </w:r>
            <w:proofErr w:type="spellStart"/>
            <w:r w:rsidRPr="00907067">
              <w:rPr>
                <w:rFonts w:ascii="Calibri" w:hAnsi="Calibri" w:cs="Calibri"/>
              </w:rPr>
              <w:t>Hussain</w:t>
            </w:r>
            <w:proofErr w:type="spellEnd"/>
            <w:r w:rsidRPr="00907067">
              <w:rPr>
                <w:rFonts w:ascii="Calibri" w:hAnsi="Calibri" w:cs="Calibri"/>
              </w:rPr>
              <w:t xml:space="preserve">, M. (1982) The balance of payments constraint, capital flows and growth rates differences between developing countries, </w:t>
            </w:r>
            <w:r w:rsidRPr="00907067">
              <w:rPr>
                <w:rFonts w:ascii="Calibri" w:hAnsi="Calibri" w:cs="Calibri"/>
                <w:b/>
                <w:iCs/>
              </w:rPr>
              <w:t>Oxford Economic Papers</w:t>
            </w:r>
            <w:r w:rsidRPr="00907067">
              <w:rPr>
                <w:rFonts w:ascii="Calibri" w:hAnsi="Calibri" w:cs="Calibri"/>
              </w:rPr>
              <w:t>, Vol. 34.</w:t>
            </w:r>
          </w:p>
          <w:p w:rsidR="00187B50" w:rsidRPr="00907067" w:rsidRDefault="00187B50" w:rsidP="00187B50">
            <w:pPr>
              <w:rPr>
                <w:rFonts w:ascii="Calibri" w:eastAsia="ヒラギノ角ゴ Pro W3" w:hAnsi="Calibri" w:cs="Calibri"/>
                <w:color w:val="000000"/>
              </w:rPr>
            </w:pPr>
            <w:proofErr w:type="spellStart"/>
            <w:r w:rsidRPr="00907067">
              <w:rPr>
                <w:rFonts w:ascii="Calibri" w:eastAsia="ヒラギノ角ゴ Pro W3" w:hAnsi="Calibri" w:cs="Calibri"/>
                <w:color w:val="000000"/>
              </w:rPr>
              <w:t>Thirlwall</w:t>
            </w:r>
            <w:proofErr w:type="spellEnd"/>
            <w:r w:rsidRPr="00907067">
              <w:rPr>
                <w:rFonts w:ascii="Calibri" w:eastAsia="ヒラギノ角ゴ Pro W3" w:hAnsi="Calibri" w:cs="Calibri"/>
                <w:color w:val="000000"/>
              </w:rPr>
              <w:t xml:space="preserve">, A. P. (2011) Balance Of Payments Constrained Growth Models: History And Overview. </w:t>
            </w:r>
            <w:r w:rsidRPr="00907067">
              <w:rPr>
                <w:rFonts w:ascii="Calibri" w:eastAsia="ヒラギノ角ゴ Pro W3" w:hAnsi="Calibri" w:cs="Calibri"/>
                <w:b/>
                <w:color w:val="000000"/>
              </w:rPr>
              <w:t>PSL Quarterly Review.</w:t>
            </w:r>
          </w:p>
          <w:p w:rsidR="00187B50" w:rsidRDefault="00187B50" w:rsidP="00187B50">
            <w:pPr>
              <w:rPr>
                <w:rFonts w:ascii="Arial" w:hAnsi="Arial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82636B" w:rsidRDefault="0082636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8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</w:p>
        </w:tc>
      </w:tr>
    </w:tbl>
    <w:p w:rsidR="00241C1B" w:rsidRDefault="00241C1B">
      <w:pPr>
        <w:rPr>
          <w:rFonts w:ascii="Arial" w:hAnsi="Arial"/>
          <w:sz w:val="14"/>
          <w:lang w:val="pt-BR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1"/>
      </w:tblGrid>
      <w:tr w:rsidR="00241C1B">
        <w:tc>
          <w:tcPr>
            <w:tcW w:w="9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</w:p>
          <w:p w:rsidR="00241C1B" w:rsidRDefault="00241C1B">
            <w:pPr>
              <w:jc w:val="lef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______/______/______                                                                                                        </w:t>
            </w:r>
          </w:p>
          <w:p w:rsidR="00241C1B" w:rsidRDefault="00241C1B">
            <w:pPr>
              <w:jc w:val="right"/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>___________________________________________________</w:t>
            </w:r>
          </w:p>
          <w:p w:rsidR="00241C1B" w:rsidRDefault="00241C1B">
            <w:pPr>
              <w:rPr>
                <w:rFonts w:ascii="Arial" w:hAnsi="Arial"/>
                <w:sz w:val="14"/>
                <w:lang w:val="pt-BR"/>
              </w:rPr>
            </w:pPr>
            <w:r>
              <w:rPr>
                <w:rFonts w:ascii="Arial" w:hAnsi="Arial"/>
                <w:sz w:val="14"/>
                <w:lang w:val="pt-BR"/>
              </w:rPr>
              <w:t xml:space="preserve">                                                                                                                                                                        CHEFE DO DEPARTAMENTO</w:t>
            </w:r>
          </w:p>
        </w:tc>
      </w:tr>
    </w:tbl>
    <w:p w:rsidR="00241C1B" w:rsidRDefault="00731B49">
      <w:pPr>
        <w:rPr>
          <w:rFonts w:ascii="Arial" w:hAnsi="Arial"/>
          <w:sz w:val="14"/>
        </w:rPr>
      </w:pPr>
      <w:r w:rsidRPr="00731B49">
        <w:rPr>
          <w:noProof/>
          <w:sz w:val="20"/>
        </w:rPr>
        <w:pict>
          <v:line id="Line 23" o:spid="_x0000_s1027" style="position:absolute;left:0;text-align:left;z-index:251663872;visibility:visible;mso-position-horizontal-relative:text;mso-position-vertical-relative:text" from="-36pt,1.65pt" to="-21.5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+uKgIAAGI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" o:allowincell="f">
            <v:stroke startarrowwidth="narrow" startarrowlength="short" endarrowwidth="narrow" endarrowlength="short"/>
          </v:line>
        </w:pict>
      </w:r>
    </w:p>
    <w:sectPr w:rsidR="00241C1B" w:rsidSect="003F05BE">
      <w:pgSz w:w="12242" w:h="15842" w:code="1"/>
      <w:pgMar w:top="0" w:right="1151" w:bottom="284" w:left="1440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80"/>
    <w:family w:val="auto"/>
    <w:pitch w:val="variable"/>
    <w:sig w:usb0="01000000" w:usb1="00000000" w:usb2="07040001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7715"/>
    <w:rsid w:val="00077715"/>
    <w:rsid w:val="001305A1"/>
    <w:rsid w:val="00187B50"/>
    <w:rsid w:val="001B5148"/>
    <w:rsid w:val="00241C1B"/>
    <w:rsid w:val="002B68D9"/>
    <w:rsid w:val="00392B93"/>
    <w:rsid w:val="003D26F4"/>
    <w:rsid w:val="003F05BE"/>
    <w:rsid w:val="004219A0"/>
    <w:rsid w:val="0057002B"/>
    <w:rsid w:val="005D2BEB"/>
    <w:rsid w:val="00731B49"/>
    <w:rsid w:val="007A44F0"/>
    <w:rsid w:val="007E36BD"/>
    <w:rsid w:val="0082636B"/>
    <w:rsid w:val="00834C74"/>
    <w:rsid w:val="008366D7"/>
    <w:rsid w:val="008B14BE"/>
    <w:rsid w:val="008C4188"/>
    <w:rsid w:val="0099604C"/>
    <w:rsid w:val="009A7794"/>
    <w:rsid w:val="009B4B55"/>
    <w:rsid w:val="009D2C0B"/>
    <w:rsid w:val="00A47B7F"/>
    <w:rsid w:val="00A56103"/>
    <w:rsid w:val="00AA217C"/>
    <w:rsid w:val="00AB6FE9"/>
    <w:rsid w:val="00C947C0"/>
    <w:rsid w:val="00CF0E7F"/>
    <w:rsid w:val="00D15D8B"/>
    <w:rsid w:val="00D54861"/>
    <w:rsid w:val="00DC2018"/>
    <w:rsid w:val="00F2616E"/>
    <w:rsid w:val="00FC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5BE"/>
    <w:pPr>
      <w:jc w:val="both"/>
    </w:pPr>
    <w:rPr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F05BE"/>
    <w:pPr>
      <w:jc w:val="left"/>
    </w:pPr>
    <w:rPr>
      <w:rFonts w:ascii="Arial" w:hAnsi="Arial"/>
      <w:sz w:val="18"/>
      <w:lang w:val="pt-BR"/>
    </w:rPr>
  </w:style>
  <w:style w:type="paragraph" w:styleId="Textodebalo">
    <w:name w:val="Balloon Text"/>
    <w:basedOn w:val="Normal"/>
    <w:link w:val="TextodebaloChar"/>
    <w:rsid w:val="00D548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54861"/>
    <w:rPr>
      <w:rFonts w:ascii="Tahoma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semiHidden/>
    <w:unhideWhenUsed/>
    <w:rsid w:val="002B68D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2B68D9"/>
    <w:rPr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\AppData\Local\Temp\disciplina_prog_analitic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disciplina_prog_analitico.dot</Template>
  <TotalTime>14</TotalTime>
  <Pages>4</Pages>
  <Words>1112</Words>
  <Characters>6007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PROGRAMA ANALÍTICO DE DISCIPLINA</vt:lpstr>
      <vt:lpstr>PROGRAMA ANALÍTICO DE DISCIPLINA</vt:lpstr>
    </vt:vector>
  </TitlesOfParts>
  <Company>UFV - DBA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ANALÍTICO DE DISCIPLINA</dc:title>
  <dc:creator>Vania</dc:creator>
  <cp:lastModifiedBy>Vania</cp:lastModifiedBy>
  <cp:revision>6</cp:revision>
  <cp:lastPrinted>2019-08-30T13:27:00Z</cp:lastPrinted>
  <dcterms:created xsi:type="dcterms:W3CDTF">2019-08-30T12:52:00Z</dcterms:created>
  <dcterms:modified xsi:type="dcterms:W3CDTF">2019-08-30T13:42:00Z</dcterms:modified>
</cp:coreProperties>
</file>